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82" w:rsidRDefault="00DD5F82" w:rsidP="00DD3C16">
      <w:pPr>
        <w:pStyle w:val="Tytu"/>
        <w:pBdr>
          <w:left w:val="none" w:sz="0" w:space="0" w:color="auto"/>
        </w:pBdr>
        <w:rPr>
          <w:sz w:val="33"/>
          <w:szCs w:val="33"/>
        </w:rPr>
      </w:pPr>
    </w:p>
    <w:p w:rsidR="00DD3C16" w:rsidRDefault="00DD3C16" w:rsidP="00DD3C16">
      <w:pPr>
        <w:pStyle w:val="Tytu"/>
        <w:pBdr>
          <w:left w:val="none" w:sz="0" w:space="0" w:color="auto"/>
        </w:pBdr>
        <w:rPr>
          <w:sz w:val="33"/>
          <w:szCs w:val="33"/>
        </w:rPr>
      </w:pPr>
    </w:p>
    <w:p w:rsidR="002434B7" w:rsidRDefault="002227AD" w:rsidP="007508CA">
      <w:pPr>
        <w:pStyle w:val="Tytu"/>
        <w:rPr>
          <w:sz w:val="33"/>
          <w:szCs w:val="33"/>
        </w:rPr>
      </w:pPr>
      <w:sdt>
        <w:sdtPr>
          <w:rPr>
            <w:sz w:val="33"/>
            <w:szCs w:val="33"/>
          </w:rPr>
          <w:alias w:val="Nazwa firmy"/>
          <w:tag w:val=""/>
          <w:id w:val="1501239775"/>
          <w:placeholder>
            <w:docPart w:val="CEA368D6FA484F4EA1730C290A966B1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434B7" w:rsidRPr="002434B7">
            <w:rPr>
              <w:sz w:val="33"/>
              <w:szCs w:val="33"/>
            </w:rPr>
            <w:t>AKADEMICK</w:t>
          </w:r>
          <w:r w:rsidR="00853E0A">
            <w:rPr>
              <w:sz w:val="33"/>
              <w:szCs w:val="33"/>
            </w:rPr>
            <w:t>I</w:t>
          </w:r>
          <w:r w:rsidR="002434B7" w:rsidRPr="002434B7">
            <w:rPr>
              <w:sz w:val="33"/>
              <w:szCs w:val="33"/>
            </w:rPr>
            <w:t>e</w:t>
          </w:r>
        </w:sdtContent>
      </w:sdt>
    </w:p>
    <w:p w:rsidR="008C7F86" w:rsidRPr="00DD3C16" w:rsidRDefault="002434B7" w:rsidP="007508CA">
      <w:pPr>
        <w:pStyle w:val="Tytu"/>
        <w:rPr>
          <w:sz w:val="33"/>
          <w:szCs w:val="33"/>
        </w:rPr>
      </w:pPr>
      <w:r w:rsidRPr="002434B7">
        <w:rPr>
          <w:sz w:val="33"/>
          <w:szCs w:val="33"/>
        </w:rPr>
        <w:t>LICEUM OGÓLNOKSZtałcące</w:t>
      </w:r>
      <w:r w:rsidR="005768D2" w:rsidRPr="002C2A6A">
        <w:rPr>
          <w:sz w:val="33"/>
          <w:szCs w:val="33"/>
        </w:rPr>
        <w:br/>
        <w:t xml:space="preserve">Formularz </w:t>
      </w:r>
      <w:r w:rsidR="00DD3C16">
        <w:rPr>
          <w:sz w:val="33"/>
          <w:szCs w:val="33"/>
        </w:rPr>
        <w:t>ZGŁOSZENIOWY</w:t>
      </w:r>
    </w:p>
    <w:p w:rsidR="008C7F86" w:rsidRPr="002C2A6A" w:rsidRDefault="008C7F86" w:rsidP="00DD02CF">
      <w:pPr>
        <w:spacing w:after="360"/>
      </w:pPr>
    </w:p>
    <w:tbl>
      <w:tblPr>
        <w:tblStyle w:val="Tabelaprojektu"/>
        <w:tblW w:w="5003" w:type="pct"/>
        <w:tblInd w:w="-5" w:type="dxa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561"/>
        <w:gridCol w:w="1696"/>
        <w:gridCol w:w="1041"/>
        <w:gridCol w:w="1213"/>
        <w:gridCol w:w="2254"/>
        <w:gridCol w:w="2257"/>
      </w:tblGrid>
      <w:tr w:rsidR="00B40F42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</w:tcPr>
          <w:p w:rsidR="00B40F42" w:rsidRPr="002C2A6A" w:rsidRDefault="00047D14">
            <w:r>
              <w:t>Dane ucznia</w:t>
            </w:r>
            <w:r w:rsidR="00B40F42">
              <w:t>:</w:t>
            </w:r>
          </w:p>
        </w:tc>
      </w:tr>
      <w:tr w:rsidR="008C7F86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gridSpan w:val="2"/>
            <w:vAlign w:val="center"/>
          </w:tcPr>
          <w:p w:rsidR="00DD5F82" w:rsidRPr="002C2A6A" w:rsidRDefault="00D3794F" w:rsidP="00DD5F82">
            <w:r>
              <w:t>Imię</w:t>
            </w:r>
          </w:p>
        </w:tc>
        <w:tc>
          <w:tcPr>
            <w:tcW w:w="1249" w:type="pct"/>
            <w:gridSpan w:val="2"/>
            <w:vAlign w:val="center"/>
          </w:tcPr>
          <w:p w:rsidR="008C7F86" w:rsidRDefault="008C7F86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5F82" w:rsidRPr="002C2A6A" w:rsidRDefault="00DD5F82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  <w:vAlign w:val="center"/>
          </w:tcPr>
          <w:p w:rsidR="008C7F86" w:rsidRPr="002C2A6A" w:rsidRDefault="00D3794F" w:rsidP="00DD5F82">
            <w:r>
              <w:t>Drugie imię</w:t>
            </w:r>
          </w:p>
        </w:tc>
        <w:tc>
          <w:tcPr>
            <w:tcW w:w="1251" w:type="pct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F86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gridSpan w:val="2"/>
          </w:tcPr>
          <w:p w:rsidR="008C7F86" w:rsidRPr="002C2A6A" w:rsidRDefault="00D3794F">
            <w:r>
              <w:t>Nazwisko</w:t>
            </w:r>
          </w:p>
        </w:tc>
        <w:tc>
          <w:tcPr>
            <w:tcW w:w="1249" w:type="pct"/>
            <w:gridSpan w:val="2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8C7F86" w:rsidRPr="002C2A6A" w:rsidRDefault="00D3794F">
            <w:r>
              <w:t>Pesel</w:t>
            </w:r>
          </w:p>
        </w:tc>
        <w:tc>
          <w:tcPr>
            <w:tcW w:w="1251" w:type="pct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94F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gridSpan w:val="2"/>
          </w:tcPr>
          <w:p w:rsidR="00D3794F" w:rsidRPr="002C2A6A" w:rsidRDefault="00D3794F" w:rsidP="0088007E">
            <w:r>
              <w:t>Data urodzenia</w:t>
            </w:r>
          </w:p>
        </w:tc>
        <w:tc>
          <w:tcPr>
            <w:tcW w:w="1249" w:type="pct"/>
            <w:gridSpan w:val="2"/>
          </w:tcPr>
          <w:p w:rsidR="00D3794F" w:rsidRPr="002C2A6A" w:rsidRDefault="00D3794F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D3794F" w:rsidRPr="002C2A6A" w:rsidRDefault="00D3794F" w:rsidP="0088007E">
            <w:r>
              <w:t>Miejsce urodzenia</w:t>
            </w:r>
          </w:p>
        </w:tc>
        <w:tc>
          <w:tcPr>
            <w:tcW w:w="1251" w:type="pct"/>
          </w:tcPr>
          <w:p w:rsidR="00D3794F" w:rsidRPr="002C2A6A" w:rsidRDefault="00D37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6D41D6" w:rsidRPr="006D41D6" w:rsidRDefault="00047D14">
            <w:pPr>
              <w:rPr>
                <w:b w:val="0"/>
              </w:rPr>
            </w:pPr>
            <w:r>
              <w:t>Adres zamieszkania ucznia</w:t>
            </w:r>
            <w:r w:rsidR="006D41D6">
              <w:rPr>
                <w:b w:val="0"/>
              </w:rPr>
              <w:t>:</w:t>
            </w:r>
          </w:p>
        </w:tc>
      </w:tr>
      <w:tr w:rsidR="006D41D6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gridSpan w:val="2"/>
          </w:tcPr>
          <w:p w:rsidR="006D41D6" w:rsidRPr="002C2A6A" w:rsidRDefault="006D41D6" w:rsidP="0088007E">
            <w:r>
              <w:t>Ulica</w:t>
            </w:r>
          </w:p>
        </w:tc>
        <w:tc>
          <w:tcPr>
            <w:tcW w:w="1249" w:type="pct"/>
            <w:gridSpan w:val="2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6D41D6" w:rsidRPr="002C2A6A" w:rsidRDefault="006D41D6" w:rsidP="0088007E">
            <w:r>
              <w:t>Nr domu</w:t>
            </w:r>
          </w:p>
        </w:tc>
        <w:tc>
          <w:tcPr>
            <w:tcW w:w="1251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gridSpan w:val="2"/>
          </w:tcPr>
          <w:p w:rsidR="006D41D6" w:rsidRDefault="006D41D6" w:rsidP="0088007E">
            <w:r>
              <w:t>Nr lokalu</w:t>
            </w:r>
          </w:p>
        </w:tc>
        <w:tc>
          <w:tcPr>
            <w:tcW w:w="1249" w:type="pct"/>
            <w:gridSpan w:val="2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6D41D6" w:rsidRDefault="006D41D6" w:rsidP="0088007E">
            <w:r>
              <w:t>Miejscowość</w:t>
            </w:r>
          </w:p>
        </w:tc>
        <w:tc>
          <w:tcPr>
            <w:tcW w:w="1251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gridSpan w:val="2"/>
          </w:tcPr>
          <w:p w:rsidR="006D41D6" w:rsidRDefault="006D41D6" w:rsidP="0088007E">
            <w:r>
              <w:t>Kod pocztowy</w:t>
            </w:r>
          </w:p>
        </w:tc>
        <w:tc>
          <w:tcPr>
            <w:tcW w:w="1249" w:type="pct"/>
            <w:gridSpan w:val="2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6D41D6" w:rsidRDefault="006D41D6" w:rsidP="0088007E">
            <w:r>
              <w:t>Poczta</w:t>
            </w:r>
          </w:p>
        </w:tc>
        <w:tc>
          <w:tcPr>
            <w:tcW w:w="1251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gridSpan w:val="2"/>
          </w:tcPr>
          <w:p w:rsidR="006D41D6" w:rsidRDefault="006D41D6" w:rsidP="0088007E">
            <w:r>
              <w:t>Gmina</w:t>
            </w:r>
          </w:p>
        </w:tc>
        <w:tc>
          <w:tcPr>
            <w:tcW w:w="1249" w:type="pct"/>
            <w:gridSpan w:val="2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6D41D6" w:rsidRDefault="006D41D6" w:rsidP="0088007E">
            <w:r>
              <w:t>Powiat</w:t>
            </w:r>
          </w:p>
        </w:tc>
        <w:tc>
          <w:tcPr>
            <w:tcW w:w="1251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DF8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gridSpan w:val="2"/>
          </w:tcPr>
          <w:p w:rsidR="00E64DF8" w:rsidRDefault="00E64DF8" w:rsidP="0088007E">
            <w:r>
              <w:t>Województwo</w:t>
            </w:r>
          </w:p>
        </w:tc>
        <w:tc>
          <w:tcPr>
            <w:tcW w:w="3749" w:type="pct"/>
            <w:gridSpan w:val="4"/>
          </w:tcPr>
          <w:p w:rsidR="00E64DF8" w:rsidRPr="002C2A6A" w:rsidRDefault="00E64DF8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6D41D6" w:rsidRPr="006D41D6" w:rsidRDefault="00047D14" w:rsidP="006D41D6">
            <w:pPr>
              <w:rPr>
                <w:b w:val="0"/>
              </w:rPr>
            </w:pPr>
            <w:r>
              <w:t>Adres zameldowania ucznia</w:t>
            </w:r>
            <w:r w:rsidR="006D41D6">
              <w:t xml:space="preserve"> (wypełnić, jeśli inny niż zamieszkania)</w:t>
            </w:r>
            <w:r w:rsidR="006D41D6">
              <w:rPr>
                <w:b w:val="0"/>
              </w:rPr>
              <w:t>:</w:t>
            </w:r>
          </w:p>
        </w:tc>
      </w:tr>
      <w:tr w:rsidR="006D41D6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gridSpan w:val="2"/>
          </w:tcPr>
          <w:p w:rsidR="006D41D6" w:rsidRPr="002C2A6A" w:rsidRDefault="006D41D6" w:rsidP="0088007E">
            <w:r>
              <w:t>Ulica</w:t>
            </w:r>
          </w:p>
        </w:tc>
        <w:tc>
          <w:tcPr>
            <w:tcW w:w="1249" w:type="pct"/>
            <w:gridSpan w:val="2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6D41D6" w:rsidRPr="002C2A6A" w:rsidRDefault="006D41D6" w:rsidP="0088007E">
            <w:r>
              <w:t>Nr domu</w:t>
            </w:r>
          </w:p>
        </w:tc>
        <w:tc>
          <w:tcPr>
            <w:tcW w:w="1251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gridSpan w:val="2"/>
          </w:tcPr>
          <w:p w:rsidR="006D41D6" w:rsidRDefault="006D41D6" w:rsidP="0088007E">
            <w:r>
              <w:t>Nr lokalu</w:t>
            </w:r>
          </w:p>
        </w:tc>
        <w:tc>
          <w:tcPr>
            <w:tcW w:w="1249" w:type="pct"/>
            <w:gridSpan w:val="2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6D41D6" w:rsidRDefault="006D41D6" w:rsidP="0088007E">
            <w:r>
              <w:t>Miejscowość</w:t>
            </w:r>
          </w:p>
        </w:tc>
        <w:tc>
          <w:tcPr>
            <w:tcW w:w="1251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gridSpan w:val="2"/>
          </w:tcPr>
          <w:p w:rsidR="006D41D6" w:rsidRDefault="006D41D6" w:rsidP="0088007E">
            <w:r>
              <w:t>Kod pocztowy</w:t>
            </w:r>
          </w:p>
        </w:tc>
        <w:tc>
          <w:tcPr>
            <w:tcW w:w="1249" w:type="pct"/>
            <w:gridSpan w:val="2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6D41D6" w:rsidRDefault="006D41D6" w:rsidP="0088007E">
            <w:r>
              <w:t>Poczta</w:t>
            </w:r>
          </w:p>
        </w:tc>
        <w:tc>
          <w:tcPr>
            <w:tcW w:w="1251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gridSpan w:val="2"/>
          </w:tcPr>
          <w:p w:rsidR="006D41D6" w:rsidRDefault="006D41D6" w:rsidP="0088007E">
            <w:r>
              <w:t>Gmina</w:t>
            </w:r>
          </w:p>
        </w:tc>
        <w:tc>
          <w:tcPr>
            <w:tcW w:w="1249" w:type="pct"/>
            <w:gridSpan w:val="2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6D41D6" w:rsidRDefault="006D41D6" w:rsidP="0088007E">
            <w:r>
              <w:t>Powiat</w:t>
            </w:r>
          </w:p>
        </w:tc>
        <w:tc>
          <w:tcPr>
            <w:tcW w:w="1251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DF8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gridSpan w:val="2"/>
          </w:tcPr>
          <w:p w:rsidR="00E64DF8" w:rsidRDefault="00E64DF8" w:rsidP="0088007E">
            <w:r>
              <w:t>Województwo</w:t>
            </w:r>
          </w:p>
        </w:tc>
        <w:tc>
          <w:tcPr>
            <w:tcW w:w="3749" w:type="pct"/>
            <w:gridSpan w:val="4"/>
          </w:tcPr>
          <w:p w:rsidR="00E64DF8" w:rsidRPr="002C2A6A" w:rsidRDefault="00E64DF8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0F42" w:rsidRPr="002C2A6A" w:rsidTr="00F76DD1">
        <w:trPr>
          <w:trHeight w:val="6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8" w:type="pct"/>
            <w:gridSpan w:val="3"/>
            <w:vAlign w:val="center"/>
          </w:tcPr>
          <w:p w:rsidR="00F51368" w:rsidRDefault="00047D14" w:rsidP="00B410DF">
            <w:r>
              <w:t>Proszę o przyjęcie</w:t>
            </w:r>
            <w:r w:rsidR="00D3794F" w:rsidRPr="00D3794F">
              <w:t xml:space="preserve"> do klasy</w:t>
            </w:r>
            <w:r w:rsidR="00F51368">
              <w:t>:</w:t>
            </w:r>
          </w:p>
          <w:p w:rsidR="00B40F42" w:rsidRPr="002C2A6A" w:rsidRDefault="00F51368" w:rsidP="00B410DF">
            <w:r>
              <w:t>(</w:t>
            </w:r>
            <w:r w:rsidR="00B410DF">
              <w:t>z</w:t>
            </w:r>
            <w:r>
              <w:t>aznaczyć znakiem „X”)</w:t>
            </w:r>
          </w:p>
        </w:tc>
        <w:tc>
          <w:tcPr>
            <w:tcW w:w="3172" w:type="pct"/>
            <w:gridSpan w:val="3"/>
            <w:vAlign w:val="center"/>
          </w:tcPr>
          <w:p w:rsidR="00B40F42" w:rsidRDefault="00F51368" w:rsidP="00B410D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1368">
              <w:rPr>
                <w:rFonts w:cstheme="minorHAnsi"/>
                <w:sz w:val="52"/>
                <w:szCs w:val="52"/>
              </w:rPr>
              <w:t>□</w:t>
            </w:r>
            <w:r>
              <w:t xml:space="preserve"> pierwszej</w:t>
            </w:r>
            <w:r>
              <w:tab/>
            </w:r>
            <w:r w:rsidRPr="00F51368">
              <w:rPr>
                <w:rFonts w:cstheme="minorHAnsi"/>
                <w:sz w:val="52"/>
                <w:szCs w:val="52"/>
              </w:rPr>
              <w:t>□</w:t>
            </w:r>
            <w:r w:rsidR="003229D4" w:rsidRPr="003229D4">
              <w:rPr>
                <w:rFonts w:cstheme="minorHAnsi"/>
              </w:rPr>
              <w:t xml:space="preserve"> </w:t>
            </w:r>
            <w:r>
              <w:t>drugiej</w:t>
            </w:r>
            <w:r>
              <w:tab/>
            </w:r>
            <w:r w:rsidRPr="00F51368">
              <w:rPr>
                <w:rFonts w:cstheme="minorHAnsi"/>
                <w:sz w:val="52"/>
                <w:szCs w:val="52"/>
              </w:rPr>
              <w:t>□</w:t>
            </w:r>
            <w:r w:rsidR="003229D4" w:rsidRPr="003229D4">
              <w:rPr>
                <w:rFonts w:cstheme="minorHAnsi"/>
              </w:rPr>
              <w:t xml:space="preserve"> </w:t>
            </w:r>
            <w:r>
              <w:t>trzeciej</w:t>
            </w:r>
          </w:p>
          <w:p w:rsidR="00B410DF" w:rsidRDefault="00B410DF" w:rsidP="00B410D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10DF" w:rsidRDefault="00B410DF" w:rsidP="00B410D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 profilu:</w:t>
            </w:r>
          </w:p>
          <w:p w:rsidR="00DD02CF" w:rsidRDefault="00B410DF" w:rsidP="00B410D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1368">
              <w:rPr>
                <w:rFonts w:cstheme="minorHAnsi"/>
                <w:sz w:val="52"/>
                <w:szCs w:val="52"/>
              </w:rPr>
              <w:t>□</w:t>
            </w:r>
            <w:r w:rsidRPr="003229D4">
              <w:rPr>
                <w:rFonts w:cstheme="minorHAnsi"/>
              </w:rPr>
              <w:t xml:space="preserve"> </w:t>
            </w:r>
            <w:r>
              <w:t>językowym</w:t>
            </w:r>
          </w:p>
          <w:p w:rsidR="00B410DF" w:rsidRPr="002C2A6A" w:rsidRDefault="00B410DF" w:rsidP="00B410D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1368">
              <w:rPr>
                <w:rFonts w:cstheme="minorHAnsi"/>
                <w:sz w:val="52"/>
                <w:szCs w:val="52"/>
              </w:rPr>
              <w:t>□</w:t>
            </w:r>
            <w:r w:rsidRPr="003229D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inżynieryjnym</w:t>
            </w:r>
          </w:p>
        </w:tc>
      </w:tr>
      <w:tr w:rsidR="00292132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</w:tcPr>
          <w:p w:rsidR="00292132" w:rsidRPr="002C2A6A" w:rsidRDefault="00292132">
            <w:r>
              <w:lastRenderedPageBreak/>
              <w:t>Dane rodziców/opiekunów prawnych:</w:t>
            </w:r>
          </w:p>
        </w:tc>
      </w:tr>
      <w:tr w:rsidR="008C7F86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gridSpan w:val="2"/>
          </w:tcPr>
          <w:p w:rsidR="008C7F86" w:rsidRDefault="00292132">
            <w:r>
              <w:t>Stopień powinowactwa</w:t>
            </w:r>
          </w:p>
          <w:p w:rsidR="00292132" w:rsidRPr="002C2A6A" w:rsidRDefault="00292132">
            <w:r>
              <w:t>zakreślić właściwe:</w:t>
            </w:r>
          </w:p>
        </w:tc>
        <w:tc>
          <w:tcPr>
            <w:tcW w:w="1249" w:type="pct"/>
            <w:gridSpan w:val="2"/>
          </w:tcPr>
          <w:p w:rsidR="008C7F86" w:rsidRDefault="00292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matka</w:t>
            </w:r>
          </w:p>
          <w:p w:rsidR="00292132" w:rsidRDefault="00292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ojciec</w:t>
            </w:r>
          </w:p>
          <w:p w:rsidR="00292132" w:rsidRPr="002C2A6A" w:rsidRDefault="00292132" w:rsidP="00DF6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inn</w:t>
            </w:r>
            <w:r w:rsidR="00DF647E">
              <w:t>y</w:t>
            </w:r>
            <w:r>
              <w:t xml:space="preserve"> (jaki) 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292132" w:rsidRDefault="00292132" w:rsidP="00292132">
            <w:r>
              <w:t>Stopień powinowactwa</w:t>
            </w:r>
          </w:p>
          <w:p w:rsidR="008C7F86" w:rsidRPr="002C2A6A" w:rsidRDefault="00292132" w:rsidP="00292132">
            <w:r>
              <w:t>zakreślić właściwe:</w:t>
            </w:r>
          </w:p>
        </w:tc>
        <w:tc>
          <w:tcPr>
            <w:tcW w:w="1251" w:type="pct"/>
          </w:tcPr>
          <w:p w:rsidR="00292132" w:rsidRDefault="00292132" w:rsidP="00292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matka</w:t>
            </w:r>
          </w:p>
          <w:p w:rsidR="00292132" w:rsidRDefault="00292132" w:rsidP="00292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ojciec</w:t>
            </w:r>
          </w:p>
          <w:p w:rsidR="008C7F86" w:rsidRPr="002C2A6A" w:rsidRDefault="00292132" w:rsidP="00DF6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inn</w:t>
            </w:r>
            <w:r w:rsidR="00DF647E">
              <w:t>y</w:t>
            </w:r>
            <w:r>
              <w:t xml:space="preserve"> (jaki) ……………</w:t>
            </w:r>
          </w:p>
        </w:tc>
      </w:tr>
      <w:tr w:rsidR="008C7F86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gridSpan w:val="2"/>
            <w:vAlign w:val="center"/>
          </w:tcPr>
          <w:p w:rsidR="008C7F86" w:rsidRPr="002C2A6A" w:rsidRDefault="00292132" w:rsidP="00DD5F82">
            <w:r w:rsidRPr="00292132">
              <w:t>Imię i nazwisko</w:t>
            </w:r>
          </w:p>
        </w:tc>
        <w:tc>
          <w:tcPr>
            <w:tcW w:w="1249" w:type="pct"/>
            <w:gridSpan w:val="2"/>
            <w:vAlign w:val="center"/>
          </w:tcPr>
          <w:p w:rsidR="008C7F86" w:rsidRDefault="008C7F86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5F82" w:rsidRPr="002C2A6A" w:rsidRDefault="00DD5F82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  <w:vAlign w:val="center"/>
          </w:tcPr>
          <w:p w:rsidR="008C7F86" w:rsidRPr="002C2A6A" w:rsidRDefault="00292132" w:rsidP="00DD5F82">
            <w:r w:rsidRPr="00292132">
              <w:t>Imię i nazwisko</w:t>
            </w:r>
          </w:p>
        </w:tc>
        <w:tc>
          <w:tcPr>
            <w:tcW w:w="1251" w:type="pct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gridSpan w:val="2"/>
          </w:tcPr>
          <w:p w:rsidR="00680B02" w:rsidRPr="00292132" w:rsidRDefault="004D04BD">
            <w:r w:rsidRPr="00096265">
              <w:t>Wykonywany zawód</w:t>
            </w:r>
          </w:p>
        </w:tc>
        <w:tc>
          <w:tcPr>
            <w:tcW w:w="1249" w:type="pct"/>
            <w:gridSpan w:val="2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680B02" w:rsidRPr="00292132" w:rsidRDefault="004D04BD">
            <w:r w:rsidRPr="00096265">
              <w:t xml:space="preserve">Wykonywany zawód </w:t>
            </w:r>
          </w:p>
        </w:tc>
        <w:tc>
          <w:tcPr>
            <w:tcW w:w="1251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gridSpan w:val="2"/>
            <w:vAlign w:val="center"/>
          </w:tcPr>
          <w:p w:rsidR="00680B02" w:rsidRPr="00292132" w:rsidRDefault="00680B02" w:rsidP="00DD5F82">
            <w:r w:rsidRPr="00680B02">
              <w:t>Wykształcenie</w:t>
            </w:r>
          </w:p>
        </w:tc>
        <w:tc>
          <w:tcPr>
            <w:tcW w:w="1249" w:type="pct"/>
            <w:gridSpan w:val="2"/>
            <w:vAlign w:val="center"/>
          </w:tcPr>
          <w:p w:rsidR="00680B02" w:rsidRDefault="00680B02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5F82" w:rsidRPr="002C2A6A" w:rsidRDefault="00DD5F82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  <w:vAlign w:val="center"/>
          </w:tcPr>
          <w:p w:rsidR="00680B02" w:rsidRPr="00292132" w:rsidRDefault="00680B02" w:rsidP="00DD5F82">
            <w:r w:rsidRPr="00680B02">
              <w:t>Wykształcenie</w:t>
            </w:r>
          </w:p>
        </w:tc>
        <w:tc>
          <w:tcPr>
            <w:tcW w:w="1251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gridSpan w:val="2"/>
            <w:vAlign w:val="center"/>
          </w:tcPr>
          <w:p w:rsidR="00680B02" w:rsidRPr="00292132" w:rsidRDefault="00680B02" w:rsidP="00DD5F82">
            <w:r w:rsidRPr="00680B02">
              <w:t>Adres zamieszkania</w:t>
            </w:r>
          </w:p>
        </w:tc>
        <w:tc>
          <w:tcPr>
            <w:tcW w:w="1249" w:type="pct"/>
            <w:gridSpan w:val="2"/>
            <w:vAlign w:val="center"/>
          </w:tcPr>
          <w:p w:rsidR="00680B02" w:rsidRDefault="00680B02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5F82" w:rsidRPr="002C2A6A" w:rsidRDefault="00DD5F82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  <w:vAlign w:val="center"/>
          </w:tcPr>
          <w:p w:rsidR="00680B02" w:rsidRPr="00292132" w:rsidRDefault="00680B02" w:rsidP="00DD5F82">
            <w:r w:rsidRPr="00680B02">
              <w:t>Adres zamieszkania</w:t>
            </w:r>
          </w:p>
        </w:tc>
        <w:tc>
          <w:tcPr>
            <w:tcW w:w="1251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gridSpan w:val="2"/>
          </w:tcPr>
          <w:p w:rsidR="00680B02" w:rsidRPr="00292132" w:rsidRDefault="00680B02">
            <w:r w:rsidRPr="00680B02">
              <w:t>Telefon kontaktowy</w:t>
            </w:r>
          </w:p>
        </w:tc>
        <w:tc>
          <w:tcPr>
            <w:tcW w:w="1249" w:type="pct"/>
            <w:gridSpan w:val="2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680B02" w:rsidRPr="00292132" w:rsidRDefault="00680B02">
            <w:r w:rsidRPr="00680B02">
              <w:t>Telefon kontaktowy</w:t>
            </w:r>
          </w:p>
        </w:tc>
        <w:tc>
          <w:tcPr>
            <w:tcW w:w="1251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gridSpan w:val="2"/>
          </w:tcPr>
          <w:p w:rsidR="00680B02" w:rsidRPr="00680B02" w:rsidRDefault="001F6B64">
            <w:r>
              <w:t>adres e</w:t>
            </w:r>
            <w:r w:rsidRPr="001F6B64">
              <w:t>-mail</w:t>
            </w:r>
          </w:p>
        </w:tc>
        <w:tc>
          <w:tcPr>
            <w:tcW w:w="1249" w:type="pct"/>
            <w:gridSpan w:val="2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680B02" w:rsidRPr="00292132" w:rsidRDefault="001F6B64">
            <w:r>
              <w:t>adres e</w:t>
            </w:r>
            <w:r w:rsidRPr="001F6B64">
              <w:t>-mail</w:t>
            </w:r>
          </w:p>
        </w:tc>
        <w:tc>
          <w:tcPr>
            <w:tcW w:w="1251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gridSpan w:val="2"/>
            <w:vAlign w:val="center"/>
          </w:tcPr>
          <w:p w:rsidR="00680B02" w:rsidRPr="00680B02" w:rsidRDefault="001F6B64" w:rsidP="001F6B64">
            <w:r w:rsidRPr="001F6B64">
              <w:t>Nazwa i adres zakładu pracy</w:t>
            </w:r>
          </w:p>
        </w:tc>
        <w:tc>
          <w:tcPr>
            <w:tcW w:w="1249" w:type="pct"/>
            <w:gridSpan w:val="2"/>
            <w:vAlign w:val="center"/>
          </w:tcPr>
          <w:p w:rsidR="00680B02" w:rsidRDefault="00680B02" w:rsidP="001F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F6B64" w:rsidRDefault="001F6B64" w:rsidP="001F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F6B64" w:rsidRPr="002C2A6A" w:rsidRDefault="001F6B64" w:rsidP="001F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  <w:vAlign w:val="center"/>
          </w:tcPr>
          <w:p w:rsidR="00680B02" w:rsidRPr="00292132" w:rsidRDefault="001F6B64" w:rsidP="001F6B64">
            <w:r w:rsidRPr="001F6B64">
              <w:t>Nazwa i adres zakładu pracy</w:t>
            </w:r>
          </w:p>
        </w:tc>
        <w:tc>
          <w:tcPr>
            <w:tcW w:w="1251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F76D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gridSpan w:val="2"/>
          </w:tcPr>
          <w:p w:rsidR="00680B02" w:rsidRPr="00680B02" w:rsidRDefault="001F6B64" w:rsidP="001F6B64">
            <w:r w:rsidRPr="001F6B64">
              <w:t xml:space="preserve">Telefon do </w:t>
            </w:r>
            <w:r w:rsidR="00AE0F37">
              <w:t>zakładu pracy</w:t>
            </w:r>
          </w:p>
        </w:tc>
        <w:tc>
          <w:tcPr>
            <w:tcW w:w="1249" w:type="pct"/>
            <w:gridSpan w:val="2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680B02" w:rsidRPr="00292132" w:rsidRDefault="001F6B64">
            <w:r w:rsidRPr="001F6B64">
              <w:t xml:space="preserve">Telefon do </w:t>
            </w:r>
            <w:r>
              <w:t>zakładu pracy</w:t>
            </w:r>
          </w:p>
        </w:tc>
        <w:tc>
          <w:tcPr>
            <w:tcW w:w="1251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DD1" w:rsidTr="00F76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11" w:type="pct"/>
          </w:tcPr>
          <w:p w:rsidR="00F76DD1" w:rsidRDefault="00F76DD1" w:rsidP="00C646FE"/>
        </w:tc>
        <w:tc>
          <w:tcPr>
            <w:tcW w:w="4689" w:type="pct"/>
            <w:gridSpan w:val="5"/>
          </w:tcPr>
          <w:p w:rsidR="00F76DD1" w:rsidRDefault="00F76DD1" w:rsidP="00C646FE"/>
        </w:tc>
      </w:tr>
      <w:tr w:rsidR="00F76DD1" w:rsidTr="00F76DD1">
        <w:tblPrEx>
          <w:tblLook w:val="04A0" w:firstRow="1" w:lastRow="0" w:firstColumn="1" w:lastColumn="0" w:noHBand="0" w:noVBand="1"/>
        </w:tblPrEx>
        <w:tc>
          <w:tcPr>
            <w:tcW w:w="311" w:type="pct"/>
            <w:shd w:val="clear" w:color="auto" w:fill="DEEAF6" w:themeFill="accent1" w:themeFillTint="33"/>
          </w:tcPr>
          <w:p w:rsidR="00F76DD1" w:rsidRDefault="00F76DD1" w:rsidP="00C646FE">
            <w:r w:rsidRPr="002C2A6A">
              <w:rPr>
                <w:noProof/>
              </w:rPr>
              <mc:AlternateContent>
                <mc:Choice Requires="wpg">
                  <w:drawing>
                    <wp:inline distT="0" distB="0" distL="0" distR="0" wp14:anchorId="005D55C6" wp14:editId="17B04355">
                      <wp:extent cx="141605" cy="141605"/>
                      <wp:effectExtent l="0" t="0" r="0" b="0"/>
                      <wp:docPr id="15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6" name="Prostokąt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Dowolny kształt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A58E4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KeUN&#10;V4sIAAA5KAAADgAAAAAAAAAAAAAAAAAuAgAAZHJzL2Uyb0RvYy54bWxQSwECLQAUAAYACAAAACEA&#10;BeIMPdkAAAADAQAADwAAAAAAAAAAAAAAAADlCgAAZHJzL2Rvd25yZXYueG1sUEsFBgAAAAAEAAQA&#10;8wAAAOsLAAAAAA==&#10;">
                      <v:rect id="Prostokąt 16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" fillcolor="#5b9bd5 [3204]" stroked="f" strokeweight="0"/>
                      <v:shape id="Dowolny kształt 17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89" w:type="pct"/>
            <w:gridSpan w:val="5"/>
            <w:shd w:val="clear" w:color="auto" w:fill="DEEAF6" w:themeFill="accent1" w:themeFillTint="33"/>
          </w:tcPr>
          <w:p w:rsidR="00F76DD1" w:rsidRPr="00F76DD1" w:rsidRDefault="00F76DD1" w:rsidP="00C646FE">
            <w:pPr>
              <w:rPr>
                <w:b/>
              </w:rPr>
            </w:pPr>
            <w:r w:rsidRPr="00F76DD1">
              <w:rPr>
                <w:b/>
              </w:rPr>
              <w:t>Deklaracje kontynuacji nauki języka obcego, który był obowiązkowy w gimnazjum:</w:t>
            </w:r>
          </w:p>
        </w:tc>
      </w:tr>
      <w:tr w:rsidR="00F76DD1" w:rsidTr="00F76DD1">
        <w:tblPrEx>
          <w:tblLook w:val="04A0" w:firstRow="1" w:lastRow="0" w:firstColumn="1" w:lastColumn="0" w:noHBand="0" w:noVBand="1"/>
        </w:tblPrEx>
        <w:tc>
          <w:tcPr>
            <w:tcW w:w="311" w:type="pct"/>
            <w:shd w:val="clear" w:color="auto" w:fill="DEEAF6" w:themeFill="accent1" w:themeFillTint="33"/>
          </w:tcPr>
          <w:p w:rsidR="00F76DD1" w:rsidRPr="002C2A6A" w:rsidRDefault="00F76DD1" w:rsidP="00C646FE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689" w:type="pct"/>
            <w:gridSpan w:val="5"/>
            <w:shd w:val="clear" w:color="auto" w:fill="auto"/>
          </w:tcPr>
          <w:p w:rsidR="00F76DD1" w:rsidRPr="00F76DD1" w:rsidRDefault="00F76DD1" w:rsidP="00C646FE">
            <w:pPr>
              <w:rPr>
                <w:b/>
              </w:rPr>
            </w:pPr>
          </w:p>
        </w:tc>
      </w:tr>
      <w:tr w:rsidR="00F76DD1" w:rsidTr="00F76DD1">
        <w:tblPrEx>
          <w:tblLook w:val="04A0" w:firstRow="1" w:lastRow="0" w:firstColumn="1" w:lastColumn="0" w:noHBand="0" w:noVBand="1"/>
        </w:tblPrEx>
        <w:tc>
          <w:tcPr>
            <w:tcW w:w="311" w:type="pct"/>
            <w:shd w:val="clear" w:color="auto" w:fill="DEEAF6" w:themeFill="accent1" w:themeFillTint="33"/>
          </w:tcPr>
          <w:p w:rsidR="00F76DD1" w:rsidRPr="002C2A6A" w:rsidRDefault="00F76DD1" w:rsidP="00C646FE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689" w:type="pct"/>
            <w:gridSpan w:val="5"/>
            <w:shd w:val="clear" w:color="auto" w:fill="auto"/>
          </w:tcPr>
          <w:p w:rsidR="00F76DD1" w:rsidRPr="00F76DD1" w:rsidRDefault="00F76DD1" w:rsidP="00C646FE">
            <w:pPr>
              <w:rPr>
                <w:b/>
              </w:rPr>
            </w:pPr>
          </w:p>
        </w:tc>
      </w:tr>
    </w:tbl>
    <w:p w:rsidR="00427262" w:rsidRDefault="00DD5F82" w:rsidP="00047D14">
      <w:pPr>
        <w:pStyle w:val="nagwek1"/>
        <w:spacing w:before="240"/>
      </w:pPr>
      <w:r>
        <w:t xml:space="preserve">Informacje o </w:t>
      </w:r>
      <w:r w:rsidR="00047D14">
        <w:t>UCZNIU</w:t>
      </w:r>
    </w:p>
    <w:tbl>
      <w:tblPr>
        <w:tblStyle w:val="Tabelaprojekt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5"/>
      </w:tblGrid>
      <w:tr w:rsidR="00427262" w:rsidTr="00880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</w:tcPr>
          <w:p w:rsidR="00427262" w:rsidRDefault="00427262" w:rsidP="0088007E">
            <w:r w:rsidRPr="002C2A6A">
              <w:rPr>
                <w:noProof/>
              </w:rPr>
              <mc:AlternateContent>
                <mc:Choice Requires="wpg">
                  <w:drawing>
                    <wp:inline distT="0" distB="0" distL="0" distR="0" wp14:anchorId="776A3360" wp14:editId="4041E01D">
                      <wp:extent cx="141605" cy="141605"/>
                      <wp:effectExtent l="0" t="0" r="0" b="0"/>
                      <wp:docPr id="70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71" name="Prostokąt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Dowolny kształt 7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CF2ED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">
                      <v:rect id="Prostokąt 71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" fillcolor="#5b9bd5 [3204]" stroked="f" strokeweight="0"/>
                      <v:shape id="Dowolny kształt 72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5" w:type="dxa"/>
          </w:tcPr>
          <w:p w:rsidR="00427262" w:rsidRDefault="00427262" w:rsidP="00427262">
            <w:r w:rsidRPr="00725B61">
              <w:t>Alergie pokarmowe</w:t>
            </w:r>
            <w:r>
              <w:t xml:space="preserve"> </w:t>
            </w:r>
            <w:r w:rsidRPr="00725B61">
              <w:t>/</w:t>
            </w:r>
            <w:r>
              <w:t xml:space="preserve"> </w:t>
            </w:r>
            <w:r w:rsidRPr="00725B61">
              <w:t>uczulenia</w:t>
            </w:r>
            <w:r>
              <w:t xml:space="preserve"> / </w:t>
            </w:r>
            <w:r w:rsidRPr="00427262">
              <w:t>stałe choroby</w:t>
            </w:r>
            <w:r>
              <w:t xml:space="preserve"> / </w:t>
            </w:r>
            <w:r w:rsidRPr="00427262">
              <w:t>wady rozwojowe</w:t>
            </w:r>
            <w:r>
              <w:t>:</w:t>
            </w:r>
          </w:p>
        </w:tc>
      </w:tr>
    </w:tbl>
    <w:p w:rsidR="00427262" w:rsidRPr="002C2A6A" w:rsidRDefault="00427262" w:rsidP="00427262"/>
    <w:p w:rsidR="00427262" w:rsidRDefault="00427262" w:rsidP="00427262">
      <w:pPr>
        <w:pStyle w:val="Listapunktowana"/>
      </w:pPr>
      <w:r>
        <w:t>………………….…………………………………………………………………………………………………………..</w:t>
      </w:r>
    </w:p>
    <w:p w:rsidR="00427262" w:rsidRDefault="00427262" w:rsidP="00427262">
      <w:pPr>
        <w:pStyle w:val="Listapunktowana"/>
      </w:pPr>
      <w:r>
        <w:t>………………………………………………………………………………………………………………………………</w:t>
      </w:r>
    </w:p>
    <w:p w:rsidR="00F63036" w:rsidRDefault="00EB779A" w:rsidP="0074018F">
      <w:pPr>
        <w:pStyle w:val="Listapunktowana"/>
      </w:pPr>
      <w:r>
        <w:t>………………………………………………………………………………………………………………………………</w:t>
      </w:r>
    </w:p>
    <w:p w:rsidR="00F76DD1" w:rsidRDefault="00F76DD1" w:rsidP="00F76DD1">
      <w:pPr>
        <w:pStyle w:val="Listapunktowana"/>
        <w:numPr>
          <w:ilvl w:val="0"/>
          <w:numId w:val="0"/>
        </w:numPr>
        <w:ind w:left="432" w:hanging="288"/>
      </w:pPr>
    </w:p>
    <w:p w:rsidR="00F76DD1" w:rsidRDefault="00F76DD1" w:rsidP="00F76DD1">
      <w:pPr>
        <w:pStyle w:val="Listapunktowana"/>
        <w:numPr>
          <w:ilvl w:val="0"/>
          <w:numId w:val="0"/>
        </w:numPr>
        <w:ind w:left="432" w:hanging="288"/>
      </w:pPr>
    </w:p>
    <w:p w:rsidR="00427262" w:rsidRDefault="00427262" w:rsidP="00427262">
      <w:pPr>
        <w:pStyle w:val="Listapunktowana"/>
        <w:numPr>
          <w:ilvl w:val="0"/>
          <w:numId w:val="0"/>
        </w:numPr>
        <w:ind w:left="144"/>
      </w:pPr>
    </w:p>
    <w:tbl>
      <w:tblPr>
        <w:tblStyle w:val="Tabelaprojekt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5"/>
      </w:tblGrid>
      <w:tr w:rsidR="00427262" w:rsidTr="00880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vAlign w:val="center"/>
          </w:tcPr>
          <w:p w:rsidR="00427262" w:rsidRDefault="00427262" w:rsidP="0088007E">
            <w:r w:rsidRPr="002C2A6A"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51156381" wp14:editId="3C97301E">
                      <wp:extent cx="141605" cy="141605"/>
                      <wp:effectExtent l="0" t="0" r="0" b="0"/>
                      <wp:docPr id="76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77" name="Prostokąt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Dowolny kształt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BD5DF2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">
                      <v:rect id="Prostokąt 77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" fillcolor="#5b9bd5 [3204]" stroked="f" strokeweight="0"/>
                      <v:shape id="Dowolny kształt 78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5" w:type="dxa"/>
          </w:tcPr>
          <w:p w:rsidR="00427262" w:rsidRDefault="00047D14" w:rsidP="00047D14">
            <w:r>
              <w:t xml:space="preserve">Czy uczeń był </w:t>
            </w:r>
            <w:r w:rsidR="00427262" w:rsidRPr="007907E5">
              <w:t>kiedykolwiek badan</w:t>
            </w:r>
            <w:r>
              <w:t>y</w:t>
            </w:r>
            <w:r w:rsidR="00427262" w:rsidRPr="007907E5">
              <w:t xml:space="preserve"> w poradni specjalistycznej</w:t>
            </w:r>
            <w:r w:rsidR="00427262">
              <w:t>?</w:t>
            </w:r>
          </w:p>
        </w:tc>
      </w:tr>
    </w:tbl>
    <w:p w:rsidR="00427262" w:rsidRDefault="00E7373D" w:rsidP="00427262">
      <w:pPr>
        <w:pStyle w:val="Listapunktowana"/>
      </w:pPr>
      <w:r>
        <w:t>TAK</w:t>
      </w:r>
      <w:r w:rsidR="00427262">
        <w:t xml:space="preserve"> / NIE*</w:t>
      </w:r>
    </w:p>
    <w:p w:rsidR="00427262" w:rsidRDefault="00427262" w:rsidP="00427262">
      <w:pPr>
        <w:pStyle w:val="Listapunktowana"/>
        <w:numPr>
          <w:ilvl w:val="0"/>
          <w:numId w:val="0"/>
        </w:numPr>
        <w:ind w:left="144"/>
      </w:pPr>
      <w:r>
        <w:t>*skreślić niewłaściwe</w:t>
      </w:r>
    </w:p>
    <w:p w:rsidR="00427262" w:rsidRDefault="00427262" w:rsidP="00427262">
      <w:pPr>
        <w:pStyle w:val="Listapunktowana"/>
        <w:numPr>
          <w:ilvl w:val="0"/>
          <w:numId w:val="0"/>
        </w:numPr>
        <w:ind w:left="144"/>
      </w:pPr>
      <w:r>
        <w:t>Jeśli wybrano odpowiedź „TAK”, proszę o uzupełnienie poniższej tabeli:</w:t>
      </w:r>
    </w:p>
    <w:tbl>
      <w:tblPr>
        <w:tblStyle w:val="Tabelaprojektu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43"/>
        <w:gridCol w:w="6774"/>
      </w:tblGrid>
      <w:tr w:rsidR="00427262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pct"/>
            <w:vAlign w:val="center"/>
          </w:tcPr>
          <w:p w:rsidR="00427262" w:rsidRPr="002C2A6A" w:rsidRDefault="00427262" w:rsidP="0088007E">
            <w:r>
              <w:t>Rok badania:</w:t>
            </w:r>
          </w:p>
        </w:tc>
        <w:tc>
          <w:tcPr>
            <w:tcW w:w="3756" w:type="pct"/>
            <w:vAlign w:val="center"/>
          </w:tcPr>
          <w:p w:rsidR="00427262" w:rsidRPr="002C2A6A" w:rsidRDefault="00427262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7262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pct"/>
          </w:tcPr>
          <w:p w:rsidR="00427262" w:rsidRPr="00292132" w:rsidRDefault="00427262" w:rsidP="0088007E">
            <w:r w:rsidRPr="003F3E41">
              <w:t>Nazwa poradni:</w:t>
            </w:r>
          </w:p>
        </w:tc>
        <w:tc>
          <w:tcPr>
            <w:tcW w:w="3756" w:type="pct"/>
          </w:tcPr>
          <w:p w:rsidR="00427262" w:rsidRPr="00292132" w:rsidRDefault="00427262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7262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pct"/>
            <w:vAlign w:val="center"/>
          </w:tcPr>
          <w:p w:rsidR="00427262" w:rsidRPr="00292132" w:rsidRDefault="00427262" w:rsidP="00C92768">
            <w:r>
              <w:t>Z</w:t>
            </w:r>
            <w:r w:rsidRPr="00800BBC">
              <w:t>alecenia</w:t>
            </w:r>
            <w:r>
              <w:t xml:space="preserve">, </w:t>
            </w:r>
            <w:r w:rsidRPr="00800BBC">
              <w:t xml:space="preserve">jakie powinny być wykonywane przez </w:t>
            </w:r>
            <w:r w:rsidR="00C92768">
              <w:t>szkołę</w:t>
            </w:r>
            <w:r>
              <w:t>:</w:t>
            </w:r>
          </w:p>
        </w:tc>
        <w:tc>
          <w:tcPr>
            <w:tcW w:w="3756" w:type="pct"/>
            <w:vAlign w:val="center"/>
          </w:tcPr>
          <w:p w:rsidR="00427262" w:rsidRPr="00292132" w:rsidRDefault="00427262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7262" w:rsidRDefault="00427262" w:rsidP="00427262">
      <w:pPr>
        <w:pStyle w:val="Listapunktowana"/>
        <w:numPr>
          <w:ilvl w:val="0"/>
          <w:numId w:val="0"/>
        </w:numPr>
        <w:ind w:left="144"/>
      </w:pPr>
    </w:p>
    <w:tbl>
      <w:tblPr>
        <w:tblStyle w:val="Tabelaprojekt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5"/>
      </w:tblGrid>
      <w:tr w:rsidR="00554FBD" w:rsidTr="00DC3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</w:tcPr>
          <w:p w:rsidR="00554FBD" w:rsidRDefault="00554FBD" w:rsidP="00554FBD">
            <w:r w:rsidRPr="002C2A6A">
              <w:rPr>
                <w:noProof/>
              </w:rPr>
              <mc:AlternateContent>
                <mc:Choice Requires="wpg">
                  <w:drawing>
                    <wp:inline distT="0" distB="0" distL="0" distR="0" wp14:anchorId="362006AF" wp14:editId="05AD2A57">
                      <wp:extent cx="141605" cy="141605"/>
                      <wp:effectExtent l="0" t="0" r="0" b="0"/>
                      <wp:docPr id="52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3" name="Prostokąt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Dowolny kształt 5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9D72B0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">
                      <v:rect id="Prostokąt 53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" fillcolor="#5b9bd5 [3204]" stroked="f" strokeweight="0"/>
                      <v:shape id="Dowolny kształt 54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5" w:type="dxa"/>
          </w:tcPr>
          <w:p w:rsidR="00554FBD" w:rsidRDefault="00554FBD" w:rsidP="00554FBD">
            <w:r>
              <w:t>P</w:t>
            </w:r>
            <w:r w:rsidRPr="00554FBD">
              <w:t>rzebyte choroby</w:t>
            </w:r>
            <w:r>
              <w:t>:</w:t>
            </w:r>
          </w:p>
        </w:tc>
      </w:tr>
    </w:tbl>
    <w:p w:rsidR="00554FBD" w:rsidRDefault="00554FBD" w:rsidP="00554FBD">
      <w:pPr>
        <w:pStyle w:val="Listapunktowana"/>
      </w:pPr>
      <w:r>
        <w:t>………………….…………………………………………………………………………………………………………..</w:t>
      </w:r>
    </w:p>
    <w:p w:rsidR="00554FBD" w:rsidRDefault="00554FBD" w:rsidP="00554FBD">
      <w:pPr>
        <w:pStyle w:val="Listapunktowana"/>
      </w:pPr>
      <w:r>
        <w:t>………………………………………………………………………………………………………………………………</w:t>
      </w:r>
    </w:p>
    <w:tbl>
      <w:tblPr>
        <w:tblStyle w:val="Tabelaprojekt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5"/>
      </w:tblGrid>
      <w:tr w:rsidR="00646016" w:rsidTr="00DC3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</w:tcPr>
          <w:p w:rsidR="00646016" w:rsidRDefault="00646016" w:rsidP="00646016">
            <w:r w:rsidRPr="002C2A6A">
              <w:rPr>
                <w:noProof/>
              </w:rPr>
              <mc:AlternateContent>
                <mc:Choice Requires="wpg">
                  <w:drawing>
                    <wp:inline distT="0" distB="0" distL="0" distR="0" wp14:anchorId="1F271F3E" wp14:editId="3AE65335">
                      <wp:extent cx="141605" cy="141605"/>
                      <wp:effectExtent l="0" t="0" r="0" b="0"/>
                      <wp:docPr id="73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74" name="Prostokąt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Dowolny kształt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600606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">
                      <v:rect id="Prostokąt 74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" fillcolor="#5b9bd5 [3204]" stroked="f" strokeweight="0"/>
                      <v:shape id="Dowolny kształt 75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5" w:type="dxa"/>
          </w:tcPr>
          <w:p w:rsidR="00646016" w:rsidRDefault="00047D14" w:rsidP="00047D14">
            <w:r>
              <w:t xml:space="preserve">Orzeczenie stopnia </w:t>
            </w:r>
            <w:r w:rsidR="00646016">
              <w:t>niepełnosprawności? Jeśli tak – jaki?</w:t>
            </w:r>
          </w:p>
        </w:tc>
      </w:tr>
    </w:tbl>
    <w:p w:rsidR="00646016" w:rsidRPr="002C2A6A" w:rsidRDefault="00646016" w:rsidP="00DC30D4"/>
    <w:p w:rsidR="00646016" w:rsidRDefault="00646016" w:rsidP="00DC30D4">
      <w:pPr>
        <w:pStyle w:val="Listapunktowana"/>
      </w:pPr>
      <w:r>
        <w:t>TAK, ………………</w:t>
      </w:r>
      <w:r w:rsidR="00F63036">
        <w:t>……………</w:t>
      </w:r>
      <w:r>
        <w:t>…. / NIE*</w:t>
      </w:r>
    </w:p>
    <w:p w:rsidR="00646016" w:rsidRDefault="00646016" w:rsidP="00646016">
      <w:pPr>
        <w:pStyle w:val="Listapunktowana"/>
        <w:numPr>
          <w:ilvl w:val="0"/>
          <w:numId w:val="0"/>
        </w:numPr>
        <w:ind w:left="144"/>
      </w:pPr>
      <w:r>
        <w:t>*skreślić niewłaściwe</w:t>
      </w:r>
    </w:p>
    <w:tbl>
      <w:tblPr>
        <w:tblStyle w:val="Tabelaprojekt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5"/>
      </w:tblGrid>
      <w:tr w:rsidR="00C17BE9" w:rsidTr="00DC3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vAlign w:val="center"/>
          </w:tcPr>
          <w:p w:rsidR="00C17BE9" w:rsidRDefault="00C17BE9" w:rsidP="00DC30D4">
            <w:r w:rsidRPr="002C2A6A">
              <w:rPr>
                <w:noProof/>
              </w:rPr>
              <mc:AlternateContent>
                <mc:Choice Requires="wpg">
                  <w:drawing>
                    <wp:inline distT="0" distB="0" distL="0" distR="0" wp14:anchorId="008D26BF" wp14:editId="42140F1B">
                      <wp:extent cx="141605" cy="141605"/>
                      <wp:effectExtent l="0" t="0" r="0" b="0"/>
                      <wp:docPr id="79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0" name="Prostokąt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Dowolny kształt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12ECD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">
                      <v:rect id="Prostokąt 80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" fillcolor="#5b9bd5 [3204]" stroked="f" strokeweight="0"/>
                      <v:shape id="Dowolny kształt 8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5" w:type="dxa"/>
          </w:tcPr>
          <w:p w:rsidR="00C17BE9" w:rsidRDefault="00C17BE9" w:rsidP="00047D14">
            <w:r w:rsidRPr="00C17BE9">
              <w:t xml:space="preserve">Inne informacje o </w:t>
            </w:r>
            <w:r w:rsidR="00047D14">
              <w:t>uczniu</w:t>
            </w:r>
            <w:r w:rsidRPr="00C17BE9">
              <w:t>, o których rodzice</w:t>
            </w:r>
            <w:r w:rsidR="0056721A">
              <w:t xml:space="preserve"> / opiekun prawny</w:t>
            </w:r>
            <w:r w:rsidRPr="00C17BE9">
              <w:t xml:space="preserve"> </w:t>
            </w:r>
            <w:r w:rsidR="0056721A">
              <w:t>chce</w:t>
            </w:r>
            <w:r w:rsidRPr="00C17BE9">
              <w:t xml:space="preserve"> poinformować</w:t>
            </w:r>
            <w:r>
              <w:t>:</w:t>
            </w:r>
          </w:p>
        </w:tc>
      </w:tr>
    </w:tbl>
    <w:p w:rsidR="00C17BE9" w:rsidRDefault="00C17BE9" w:rsidP="00C17BE9">
      <w:pPr>
        <w:pStyle w:val="Listapunktowana"/>
      </w:pPr>
      <w:r>
        <w:t>………………….…………………………………………………………………………………………………………..</w:t>
      </w:r>
    </w:p>
    <w:p w:rsidR="00C17BE9" w:rsidRDefault="00C17BE9" w:rsidP="00C17BE9">
      <w:pPr>
        <w:pStyle w:val="Listapunktowana"/>
      </w:pPr>
      <w:r>
        <w:t>………………………………………………………………………………………………………………………………</w:t>
      </w:r>
    </w:p>
    <w:p w:rsidR="00F76DD1" w:rsidRDefault="00F76DD1" w:rsidP="00F76DD1">
      <w:pPr>
        <w:pStyle w:val="Listapunktowana"/>
        <w:numPr>
          <w:ilvl w:val="0"/>
          <w:numId w:val="0"/>
        </w:numPr>
        <w:ind w:left="432" w:hanging="288"/>
      </w:pPr>
    </w:p>
    <w:p w:rsidR="00F76DD1" w:rsidRDefault="00F76DD1" w:rsidP="00F76DD1">
      <w:pPr>
        <w:pStyle w:val="Listapunktowana"/>
        <w:numPr>
          <w:ilvl w:val="0"/>
          <w:numId w:val="0"/>
        </w:numPr>
        <w:ind w:left="432" w:hanging="288"/>
      </w:pPr>
    </w:p>
    <w:tbl>
      <w:tblPr>
        <w:tblStyle w:val="Tabelaprojektu"/>
        <w:tblW w:w="0" w:type="auto"/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7439"/>
        <w:gridCol w:w="1578"/>
      </w:tblGrid>
      <w:tr w:rsidR="00F76DD1" w:rsidTr="00A91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7" w:type="dxa"/>
            <w:gridSpan w:val="2"/>
          </w:tcPr>
          <w:p w:rsidR="00F76DD1" w:rsidRPr="00F76DD1" w:rsidRDefault="00F76DD1" w:rsidP="00F76DD1">
            <w:pPr>
              <w:rPr>
                <w:b w:val="0"/>
              </w:rPr>
            </w:pPr>
            <w:r w:rsidRPr="002C2A6A">
              <w:rPr>
                <w:noProof/>
              </w:rPr>
              <mc:AlternateContent>
                <mc:Choice Requires="wpg">
                  <w:drawing>
                    <wp:inline distT="0" distB="0" distL="0" distR="0" wp14:anchorId="0E63D18E" wp14:editId="266AF5A0">
                      <wp:extent cx="141605" cy="141605"/>
                      <wp:effectExtent l="0" t="0" r="0" b="0"/>
                      <wp:docPr id="9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0" name="Prostokąt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Dowolny kształt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177882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">
                      <v:rect id="Prostokąt 10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" fillcolor="#5b9bd5 [3204]" stroked="f" strokeweight="0"/>
                      <v:shape id="Dowolny kształt 1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 w:val="0"/>
              </w:rPr>
              <w:t xml:space="preserve">       </w:t>
            </w:r>
            <w:r>
              <w:t>Załączniki: (zaznaczyć „X” przy załączonym dokumencie)</w:t>
            </w:r>
          </w:p>
        </w:tc>
      </w:tr>
      <w:tr w:rsidR="00F76DD1" w:rsidRPr="002C2A6A" w:rsidTr="00F76DD1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9" w:type="dxa"/>
            <w:vAlign w:val="center"/>
          </w:tcPr>
          <w:p w:rsidR="00F76DD1" w:rsidRPr="002C2A6A" w:rsidRDefault="00F76DD1" w:rsidP="00C646FE">
            <w:r>
              <w:t>świadectwo ukończenia gimnazjum</w:t>
            </w:r>
          </w:p>
        </w:tc>
        <w:tc>
          <w:tcPr>
            <w:tcW w:w="1578" w:type="dxa"/>
            <w:vAlign w:val="center"/>
          </w:tcPr>
          <w:p w:rsidR="00F76DD1" w:rsidRPr="002C2A6A" w:rsidRDefault="00F76DD1" w:rsidP="00C6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DD1" w:rsidRPr="002C2A6A" w:rsidTr="00F76DD1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9" w:type="dxa"/>
            <w:vAlign w:val="center"/>
          </w:tcPr>
          <w:p w:rsidR="00F76DD1" w:rsidRDefault="00F76DD1" w:rsidP="00C646FE">
            <w:r>
              <w:t>zaświadczenie o wyniku egzaminu gimnazjalnego</w:t>
            </w:r>
          </w:p>
        </w:tc>
        <w:tc>
          <w:tcPr>
            <w:tcW w:w="1578" w:type="dxa"/>
            <w:vAlign w:val="center"/>
          </w:tcPr>
          <w:p w:rsidR="00F76DD1" w:rsidRPr="002C2A6A" w:rsidRDefault="00F76DD1" w:rsidP="00C6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DD1" w:rsidRPr="002C2A6A" w:rsidTr="00F76DD1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9" w:type="dxa"/>
            <w:vAlign w:val="center"/>
          </w:tcPr>
          <w:p w:rsidR="00F76DD1" w:rsidRDefault="00F76DD1" w:rsidP="00C646FE">
            <w:r>
              <w:t>3 podpisane fotografie</w:t>
            </w:r>
          </w:p>
        </w:tc>
        <w:tc>
          <w:tcPr>
            <w:tcW w:w="1578" w:type="dxa"/>
            <w:vAlign w:val="center"/>
          </w:tcPr>
          <w:p w:rsidR="00F76DD1" w:rsidRPr="002C2A6A" w:rsidRDefault="00F76DD1" w:rsidP="00C6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DD1" w:rsidRPr="002C2A6A" w:rsidTr="00F76DD1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9" w:type="dxa"/>
            <w:vAlign w:val="center"/>
          </w:tcPr>
          <w:p w:rsidR="00F76DD1" w:rsidRDefault="00F76DD1" w:rsidP="00C646FE">
            <w:r>
              <w:t>karta zdrowia</w:t>
            </w:r>
          </w:p>
        </w:tc>
        <w:tc>
          <w:tcPr>
            <w:tcW w:w="1578" w:type="dxa"/>
            <w:vAlign w:val="center"/>
          </w:tcPr>
          <w:p w:rsidR="00F76DD1" w:rsidRPr="002C2A6A" w:rsidRDefault="00F76DD1" w:rsidP="00C6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DD1" w:rsidRPr="002C2A6A" w:rsidTr="00F76DD1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9" w:type="dxa"/>
            <w:vAlign w:val="center"/>
          </w:tcPr>
          <w:p w:rsidR="00F76DD1" w:rsidRDefault="00F76DD1" w:rsidP="00F76DD1">
            <w:r>
              <w:t xml:space="preserve">orzeczenie o potrzebie kształcenia specjalnego </w:t>
            </w:r>
          </w:p>
        </w:tc>
        <w:tc>
          <w:tcPr>
            <w:tcW w:w="1578" w:type="dxa"/>
            <w:vAlign w:val="center"/>
          </w:tcPr>
          <w:p w:rsidR="00F76DD1" w:rsidRPr="002C2A6A" w:rsidRDefault="00F76DD1" w:rsidP="00C6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DD1" w:rsidRPr="002C2A6A" w:rsidTr="00F76DD1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9" w:type="dxa"/>
            <w:vAlign w:val="center"/>
          </w:tcPr>
          <w:p w:rsidR="00F76DD1" w:rsidRDefault="00F76DD1" w:rsidP="00C646FE">
            <w:r>
              <w:t>orzeczenie o potrzebie nauczania indywidualnego</w:t>
            </w:r>
          </w:p>
        </w:tc>
        <w:tc>
          <w:tcPr>
            <w:tcW w:w="1578" w:type="dxa"/>
            <w:vAlign w:val="center"/>
          </w:tcPr>
          <w:p w:rsidR="00F76DD1" w:rsidRPr="002C2A6A" w:rsidRDefault="00F76DD1" w:rsidP="00C6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DD1" w:rsidRPr="002C2A6A" w:rsidTr="00F76DD1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9" w:type="dxa"/>
            <w:vAlign w:val="center"/>
          </w:tcPr>
          <w:p w:rsidR="00F76DD1" w:rsidRDefault="00F76DD1" w:rsidP="00C646FE">
            <w:r>
              <w:t>orzeczenie o niepełnosprawności</w:t>
            </w:r>
          </w:p>
        </w:tc>
        <w:tc>
          <w:tcPr>
            <w:tcW w:w="1578" w:type="dxa"/>
            <w:vAlign w:val="center"/>
          </w:tcPr>
          <w:p w:rsidR="00F76DD1" w:rsidRPr="002C2A6A" w:rsidRDefault="00F76DD1" w:rsidP="00C6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DD1" w:rsidRPr="002C2A6A" w:rsidTr="00F76DD1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9" w:type="dxa"/>
            <w:vAlign w:val="center"/>
          </w:tcPr>
          <w:p w:rsidR="00F76DD1" w:rsidRDefault="00F76DD1" w:rsidP="00F76DD1">
            <w:pPr>
              <w:pStyle w:val="Listapunktowana"/>
              <w:numPr>
                <w:ilvl w:val="0"/>
                <w:numId w:val="0"/>
              </w:numPr>
            </w:pPr>
            <w:r>
              <w:t>opinie wydane przez Poradnię Psychologiczno-Pedagogiczną oraz inne opinie dotyczące kandydata</w:t>
            </w:r>
          </w:p>
        </w:tc>
        <w:tc>
          <w:tcPr>
            <w:tcW w:w="1578" w:type="dxa"/>
            <w:vAlign w:val="center"/>
          </w:tcPr>
          <w:p w:rsidR="00F76DD1" w:rsidRPr="002C2A6A" w:rsidRDefault="00F76DD1" w:rsidP="00C6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DD1" w:rsidRPr="002C2A6A" w:rsidTr="00F76DD1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9" w:type="dxa"/>
            <w:vAlign w:val="center"/>
          </w:tcPr>
          <w:p w:rsidR="00F76DD1" w:rsidRDefault="00F76DD1" w:rsidP="00F76DD1">
            <w:pPr>
              <w:pStyle w:val="Listapunktowana"/>
              <w:numPr>
                <w:ilvl w:val="0"/>
                <w:numId w:val="0"/>
              </w:numPr>
            </w:pPr>
            <w:r>
              <w:t>Inne (wymienić jakie …………………………………………………………………………..)</w:t>
            </w:r>
          </w:p>
        </w:tc>
        <w:tc>
          <w:tcPr>
            <w:tcW w:w="1578" w:type="dxa"/>
            <w:vAlign w:val="center"/>
          </w:tcPr>
          <w:p w:rsidR="00F76DD1" w:rsidRPr="002C2A6A" w:rsidRDefault="00F76DD1" w:rsidP="00C6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227AD" w:rsidRPr="00890B61" w:rsidRDefault="002227AD" w:rsidP="002227AD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513A57">
        <w:rPr>
          <w:rFonts w:ascii="Arial Narrow" w:hAnsi="Arial Narrow"/>
          <w:b/>
          <w:bCs/>
          <w:color w:val="000000"/>
          <w:sz w:val="22"/>
          <w:szCs w:val="22"/>
        </w:rPr>
        <w:lastRenderedPageBreak/>
        <w:t>OŚWIADCZENIE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933"/>
        <w:gridCol w:w="520"/>
        <w:gridCol w:w="473"/>
      </w:tblGrid>
      <w:tr w:rsidR="002227AD" w:rsidRPr="00890B61" w:rsidTr="00B524F8">
        <w:tc>
          <w:tcPr>
            <w:tcW w:w="7933" w:type="dxa"/>
          </w:tcPr>
          <w:p w:rsidR="002227AD" w:rsidRPr="00890B61" w:rsidRDefault="002227AD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  <w:t>Oświadczam, że: (wstawić „x”)</w:t>
            </w:r>
          </w:p>
        </w:tc>
        <w:tc>
          <w:tcPr>
            <w:tcW w:w="520" w:type="dxa"/>
          </w:tcPr>
          <w:p w:rsidR="002227AD" w:rsidRPr="00890B61" w:rsidRDefault="002227AD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  <w:t>TAK</w:t>
            </w:r>
          </w:p>
        </w:tc>
        <w:tc>
          <w:tcPr>
            <w:tcW w:w="473" w:type="dxa"/>
          </w:tcPr>
          <w:p w:rsidR="002227AD" w:rsidRPr="00890B61" w:rsidRDefault="002227AD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  <w:t>NIE</w:t>
            </w:r>
          </w:p>
        </w:tc>
      </w:tr>
      <w:tr w:rsidR="002227AD" w:rsidRPr="00890B61" w:rsidTr="00B524F8">
        <w:tc>
          <w:tcPr>
            <w:tcW w:w="7933" w:type="dxa"/>
          </w:tcPr>
          <w:p w:rsidR="002227AD" w:rsidRPr="00890B61" w:rsidRDefault="002227AD" w:rsidP="00B524F8">
            <w:pPr>
              <w:jc w:val="both"/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color w:val="000000"/>
                <w:sz w:val="18"/>
                <w:szCs w:val="22"/>
              </w:rPr>
              <w:t xml:space="preserve">Mój syn / córka* ………………………..……………. </w:t>
            </w:r>
            <w:r w:rsidRPr="00890B61">
              <w:rPr>
                <w:rFonts w:ascii="Arial Narrow" w:hAnsi="Arial Narrow"/>
                <w:b/>
                <w:color w:val="000000"/>
                <w:sz w:val="18"/>
                <w:szCs w:val="22"/>
              </w:rPr>
              <w:t>b</w:t>
            </w:r>
            <w:r w:rsidRPr="00890B61">
              <w:rPr>
                <w:rFonts w:ascii="Arial Narrow" w:eastAsia="TimesNewRoman" w:hAnsi="Arial Narrow"/>
                <w:b/>
                <w:color w:val="000000"/>
                <w:sz w:val="18"/>
                <w:szCs w:val="22"/>
              </w:rPr>
              <w:t>ę</w:t>
            </w:r>
            <w:r w:rsidRPr="00890B61">
              <w:rPr>
                <w:rFonts w:ascii="Arial Narrow" w:hAnsi="Arial Narrow"/>
                <w:b/>
                <w:color w:val="000000"/>
                <w:sz w:val="18"/>
                <w:szCs w:val="22"/>
              </w:rPr>
              <w:t>dzie uczestniczył(a)</w:t>
            </w:r>
            <w:r w:rsidRPr="00890B61">
              <w:rPr>
                <w:rFonts w:ascii="Arial Narrow" w:hAnsi="Arial Narrow"/>
                <w:color w:val="000000"/>
                <w:sz w:val="18"/>
                <w:szCs w:val="22"/>
              </w:rPr>
              <w:t xml:space="preserve"> w lekcjach religii.</w:t>
            </w:r>
          </w:p>
        </w:tc>
        <w:tc>
          <w:tcPr>
            <w:tcW w:w="520" w:type="dxa"/>
          </w:tcPr>
          <w:p w:rsidR="002227AD" w:rsidRPr="00890B61" w:rsidRDefault="002227AD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473" w:type="dxa"/>
          </w:tcPr>
          <w:p w:rsidR="002227AD" w:rsidRPr="00890B61" w:rsidRDefault="002227AD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2227AD" w:rsidRPr="00890B61" w:rsidTr="00B524F8">
        <w:tc>
          <w:tcPr>
            <w:tcW w:w="7933" w:type="dxa"/>
          </w:tcPr>
          <w:p w:rsidR="002227AD" w:rsidRPr="00890B61" w:rsidRDefault="002227AD" w:rsidP="00B524F8">
            <w:pPr>
              <w:jc w:val="both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 w:val="18"/>
                <w:szCs w:val="22"/>
              </w:rPr>
              <w:t>Mój syn / córka</w:t>
            </w:r>
            <w:r w:rsidRPr="00890B61">
              <w:rPr>
                <w:rFonts w:ascii="Arial Narrow" w:hAnsi="Arial Narrow"/>
                <w:color w:val="000000"/>
                <w:sz w:val="18"/>
                <w:szCs w:val="22"/>
              </w:rPr>
              <w:t xml:space="preserve"> </w:t>
            </w:r>
            <w:r w:rsidRPr="00890B61">
              <w:rPr>
                <w:rFonts w:ascii="Arial Narrow" w:hAnsi="Arial Narrow"/>
                <w:b/>
                <w:color w:val="000000"/>
                <w:sz w:val="18"/>
                <w:szCs w:val="22"/>
              </w:rPr>
              <w:t>b</w:t>
            </w:r>
            <w:r w:rsidRPr="00890B61">
              <w:rPr>
                <w:rFonts w:ascii="Arial Narrow" w:eastAsia="TimesNewRoman" w:hAnsi="Arial Narrow"/>
                <w:b/>
                <w:color w:val="000000"/>
                <w:sz w:val="18"/>
                <w:szCs w:val="22"/>
              </w:rPr>
              <w:t>ę</w:t>
            </w:r>
            <w:r w:rsidRPr="00890B61">
              <w:rPr>
                <w:rFonts w:ascii="Arial Narrow" w:hAnsi="Arial Narrow"/>
                <w:b/>
                <w:color w:val="000000"/>
                <w:sz w:val="18"/>
                <w:szCs w:val="22"/>
              </w:rPr>
              <w:t>dzie uczestniczył(a)</w:t>
            </w:r>
            <w:r w:rsidRPr="00890B61">
              <w:rPr>
                <w:rFonts w:ascii="Arial Narrow" w:hAnsi="Arial Narrow"/>
                <w:color w:val="000000"/>
                <w:sz w:val="18"/>
                <w:szCs w:val="22"/>
              </w:rPr>
              <w:t xml:space="preserve"> w lekcjach </w:t>
            </w:r>
            <w:r>
              <w:rPr>
                <w:rFonts w:ascii="Arial Narrow" w:hAnsi="Arial Narrow"/>
                <w:color w:val="000000"/>
                <w:sz w:val="18"/>
                <w:szCs w:val="22"/>
              </w:rPr>
              <w:t xml:space="preserve">Wychowania </w:t>
            </w:r>
            <w:r>
              <w:rPr>
                <w:rFonts w:ascii="Arial Narrow" w:hAnsi="Arial Narrow"/>
                <w:color w:val="000000"/>
                <w:sz w:val="18"/>
                <w:szCs w:val="22"/>
              </w:rPr>
              <w:t>do życia w rodzinie</w:t>
            </w:r>
            <w:bookmarkStart w:id="0" w:name="_GoBack"/>
            <w:bookmarkEnd w:id="0"/>
            <w:r>
              <w:rPr>
                <w:rFonts w:ascii="Arial Narrow" w:hAnsi="Arial Narrow"/>
                <w:color w:val="000000"/>
                <w:sz w:val="18"/>
                <w:szCs w:val="22"/>
              </w:rPr>
              <w:t>.</w:t>
            </w:r>
          </w:p>
        </w:tc>
        <w:tc>
          <w:tcPr>
            <w:tcW w:w="520" w:type="dxa"/>
          </w:tcPr>
          <w:p w:rsidR="002227AD" w:rsidRPr="00890B61" w:rsidRDefault="002227AD" w:rsidP="00B524F8">
            <w:pPr>
              <w:rPr>
                <w:rFonts w:ascii="Arial Narrow" w:hAnsi="Arial Narrow"/>
                <w:b/>
                <w:bCs/>
                <w:color w:val="000000"/>
                <w:szCs w:val="22"/>
              </w:rPr>
            </w:pPr>
          </w:p>
        </w:tc>
        <w:tc>
          <w:tcPr>
            <w:tcW w:w="473" w:type="dxa"/>
          </w:tcPr>
          <w:p w:rsidR="002227AD" w:rsidRPr="00890B61" w:rsidRDefault="002227AD" w:rsidP="00B524F8">
            <w:pPr>
              <w:rPr>
                <w:rFonts w:ascii="Arial Narrow" w:hAnsi="Arial Narrow"/>
                <w:b/>
                <w:bCs/>
                <w:color w:val="000000"/>
                <w:szCs w:val="22"/>
              </w:rPr>
            </w:pPr>
          </w:p>
        </w:tc>
      </w:tr>
      <w:tr w:rsidR="002227AD" w:rsidRPr="00890B61" w:rsidTr="00B524F8">
        <w:tc>
          <w:tcPr>
            <w:tcW w:w="7933" w:type="dxa"/>
          </w:tcPr>
          <w:p w:rsidR="002227AD" w:rsidRPr="00890B61" w:rsidRDefault="002227AD" w:rsidP="00B524F8">
            <w:pPr>
              <w:jc w:val="both"/>
              <w:rPr>
                <w:rFonts w:ascii="Arial Narrow" w:hAnsi="Arial Narrow"/>
                <w:sz w:val="18"/>
              </w:rPr>
            </w:pPr>
            <w:r w:rsidRPr="00890B61">
              <w:rPr>
                <w:rFonts w:ascii="Arial Narrow" w:hAnsi="Arial Narrow"/>
                <w:b/>
                <w:sz w:val="18"/>
              </w:rPr>
              <w:t>Jestem świadomy(a)</w:t>
            </w:r>
            <w:r w:rsidRPr="00890B61">
              <w:rPr>
                <w:rFonts w:ascii="Arial Narrow" w:hAnsi="Arial Narrow"/>
                <w:sz w:val="18"/>
              </w:rPr>
              <w:t>, że:</w:t>
            </w:r>
          </w:p>
          <w:p w:rsidR="002227AD" w:rsidRPr="00890B61" w:rsidRDefault="002227AD" w:rsidP="00B524F8">
            <w:pPr>
              <w:jc w:val="both"/>
              <w:rPr>
                <w:rFonts w:ascii="Arial Narrow" w:hAnsi="Arial Narrow"/>
                <w:sz w:val="18"/>
              </w:rPr>
            </w:pPr>
            <w:r w:rsidRPr="00890B61">
              <w:rPr>
                <w:rFonts w:ascii="Arial Narrow" w:hAnsi="Arial Narrow"/>
                <w:sz w:val="18"/>
              </w:rPr>
              <w:t>- dane osobowe zawarte w formularzu zgłoszeniowym, nie wymagają zgody na przetwarzanie danych osobowych, a ich obowiązek podania oraz zakres danych określony jest określony przepisami prawa: ustawa Prawo oświatowe, ustawa o systemie oświaty oraz aktami wykonawczymi do powyższych ustaw. Konsekwencją niepodania danych osobowych będzie niezrealizowanie celów, w jakich zbierane są dane</w:t>
            </w:r>
          </w:p>
          <w:p w:rsidR="002227AD" w:rsidRPr="00890B61" w:rsidRDefault="002227AD" w:rsidP="00B524F8">
            <w:pPr>
              <w:jc w:val="both"/>
              <w:rPr>
                <w:rFonts w:ascii="Arial Narrow" w:hAnsi="Arial Narrow"/>
                <w:sz w:val="18"/>
              </w:rPr>
            </w:pPr>
            <w:r w:rsidRPr="00890B61">
              <w:rPr>
                <w:rFonts w:ascii="Arial Narrow" w:hAnsi="Arial Narrow"/>
                <w:sz w:val="18"/>
              </w:rPr>
              <w:t xml:space="preserve">- Administratorem danych osobowych jest Akademicki Zespół Placówek Oświatowych w Fijewie, Fijewo 85, 14-260 Lubawa. </w:t>
            </w:r>
          </w:p>
          <w:p w:rsidR="002227AD" w:rsidRDefault="002227AD" w:rsidP="00B524F8">
            <w:pPr>
              <w:jc w:val="both"/>
              <w:rPr>
                <w:rFonts w:ascii="Arial Narrow" w:hAnsi="Arial Narrow"/>
                <w:sz w:val="18"/>
              </w:rPr>
            </w:pPr>
            <w:r w:rsidRPr="00890B61">
              <w:rPr>
                <w:rFonts w:ascii="Arial Narrow" w:hAnsi="Arial Narrow"/>
                <w:sz w:val="18"/>
              </w:rPr>
              <w:t xml:space="preserve">- Pani/Pana dane osobowe i dane osobowe dziecka będą zbierane i przetwarzane na podstawie odpowiednich przepisów prawa lub odrębnie zbieranych zgód w celach: rekrutacji, prowadzenia dokumentacji przebiegu nauczania, wydawania legitymacji, zaświadczeń i świadectw, prowadzenia badań zewnętrznych dotyczących umiejętności uczniów, kontroli realizacji obowiązku szkolnego, promocji AZPO, ubezpieczenia, organizacji wycieczek, działań opiekuńczych, opieki medycznej, udzielania pomocy psychologiczno-pedagogicznej, prowadzenia nauczania indywidualnego,  dostosowania wymagań na egzaminach zewnętrznych, korzystania z dziennika elektronicznego. </w:t>
            </w:r>
          </w:p>
          <w:p w:rsidR="002227AD" w:rsidRPr="00890B61" w:rsidRDefault="002227AD" w:rsidP="00B524F8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Odbiorcą Pani/Pana i dziecka danych osobowych będą: dyrektor, wicedyrektor, sekretarz, pracownicy administracji szkolnej, pielęgniarka, nauczyciele, pedagog, psycholog, inspektor danych osobowych, specjaliści oraz uprawnione organy publiczne.</w:t>
            </w:r>
          </w:p>
          <w:p w:rsidR="002227AD" w:rsidRPr="00890B61" w:rsidRDefault="002227AD" w:rsidP="00B524F8">
            <w:pPr>
              <w:jc w:val="both"/>
              <w:rPr>
                <w:rFonts w:ascii="Arial Narrow" w:hAnsi="Arial Narrow"/>
                <w:sz w:val="18"/>
              </w:rPr>
            </w:pPr>
            <w:r w:rsidRPr="00890B61">
              <w:rPr>
                <w:rFonts w:ascii="Arial Narrow" w:hAnsi="Arial Narrow"/>
                <w:sz w:val="18"/>
              </w:rPr>
              <w:t xml:space="preserve">- Dane przetwarzane są w systemie komputerowym i ręcznym. </w:t>
            </w:r>
          </w:p>
          <w:p w:rsidR="002227AD" w:rsidRPr="00890B61" w:rsidRDefault="002227AD" w:rsidP="00B524F8">
            <w:pPr>
              <w:jc w:val="both"/>
              <w:rPr>
                <w:rFonts w:ascii="Arial Narrow" w:hAnsi="Arial Narrow"/>
                <w:sz w:val="18"/>
              </w:rPr>
            </w:pPr>
            <w:r w:rsidRPr="00890B61">
              <w:rPr>
                <w:rFonts w:ascii="Arial Narrow" w:hAnsi="Arial Narrow"/>
                <w:sz w:val="18"/>
              </w:rPr>
              <w:t xml:space="preserve">- Każdy, którego dane osobowe dotyczą ma prawo dostępu do treści swoich danych, prawo ich sprostowania, usunięcia, ograniczenia przetwarzania, prawo wniesienia sprzeciwu, prawo do cofnięcia zgody w dowolnym momencie. </w:t>
            </w:r>
          </w:p>
          <w:p w:rsidR="002227AD" w:rsidRPr="00890B61" w:rsidRDefault="002227AD" w:rsidP="00B524F8">
            <w:pPr>
              <w:jc w:val="both"/>
              <w:rPr>
                <w:rFonts w:ascii="Arial Narrow" w:hAnsi="Arial Narrow"/>
                <w:sz w:val="18"/>
              </w:rPr>
            </w:pPr>
            <w:r w:rsidRPr="00890B61">
              <w:rPr>
                <w:rFonts w:ascii="Arial Narrow" w:hAnsi="Arial Narrow"/>
                <w:sz w:val="18"/>
              </w:rPr>
              <w:t>- Pana/Pani dane osobowe i dane osobowe dziecka będą przechowywane przez okres wymagany przepisami prawa, maksymalnie 50 lat od zakończenia nauki w placówce.</w:t>
            </w:r>
          </w:p>
          <w:p w:rsidR="002227AD" w:rsidRPr="00890B61" w:rsidRDefault="002227AD" w:rsidP="00B524F8">
            <w:pPr>
              <w:jc w:val="both"/>
              <w:rPr>
                <w:rFonts w:ascii="Arial Narrow" w:hAnsi="Arial Narrow"/>
                <w:sz w:val="18"/>
              </w:rPr>
            </w:pPr>
            <w:r w:rsidRPr="00890B61">
              <w:rPr>
                <w:rFonts w:ascii="Arial Narrow" w:hAnsi="Arial Narrow"/>
                <w:sz w:val="18"/>
              </w:rPr>
              <w:t>- ma Pan/Pani prawo wniesienia skargi do Prezesa UODO, gdy uzna Pan/Pani, że przetwarzanie danych osobowych dotyczących Pana/Pani narusza przepisy o ochronie danych osobowych.</w:t>
            </w:r>
          </w:p>
        </w:tc>
        <w:tc>
          <w:tcPr>
            <w:tcW w:w="520" w:type="dxa"/>
          </w:tcPr>
          <w:p w:rsidR="002227AD" w:rsidRPr="00890B61" w:rsidRDefault="002227AD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473" w:type="dxa"/>
          </w:tcPr>
          <w:p w:rsidR="002227AD" w:rsidRPr="00890B61" w:rsidRDefault="002227AD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2227AD" w:rsidRPr="00890B61" w:rsidTr="00B524F8">
        <w:tc>
          <w:tcPr>
            <w:tcW w:w="7933" w:type="dxa"/>
          </w:tcPr>
          <w:p w:rsidR="002227AD" w:rsidRPr="00890B61" w:rsidRDefault="002227AD" w:rsidP="00B524F8">
            <w:pPr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sz w:val="18"/>
              </w:rPr>
              <w:t>Wyrażam zgodę na nieodpłatne wykorzystanie wizerunku mojego dziecka na potrzeby związane z działalnością statutową AZPO oraz jego promocją (strona internetowa, facebook, fotograficzna dokumentacja uroczystości, gazetki ścienne, w ramach przekazywania informacji o pracy dydaktyczno-wychowawczej) na okres kształcenia dziecka w placówce oraz w przyszłości, jeżeli nie zmieni się cel ich przetwarzania, do odwołania zgody.</w:t>
            </w:r>
          </w:p>
        </w:tc>
        <w:tc>
          <w:tcPr>
            <w:tcW w:w="520" w:type="dxa"/>
          </w:tcPr>
          <w:p w:rsidR="002227AD" w:rsidRPr="00890B61" w:rsidRDefault="002227AD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473" w:type="dxa"/>
          </w:tcPr>
          <w:p w:rsidR="002227AD" w:rsidRPr="00890B61" w:rsidRDefault="002227AD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2227AD" w:rsidRPr="00890B61" w:rsidTr="00B524F8">
        <w:tc>
          <w:tcPr>
            <w:tcW w:w="7933" w:type="dxa"/>
          </w:tcPr>
          <w:p w:rsidR="002227AD" w:rsidRPr="00890B61" w:rsidRDefault="002227AD" w:rsidP="00B524F8">
            <w:pPr>
              <w:jc w:val="both"/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color w:val="000000"/>
                <w:sz w:val="18"/>
                <w:szCs w:val="22"/>
              </w:rPr>
              <w:t>Zobowiązuję się do przestrzegania postanowień Statutu, regulaminów i innych obowiązków wynikających z przepisów prawa.</w:t>
            </w:r>
          </w:p>
        </w:tc>
        <w:tc>
          <w:tcPr>
            <w:tcW w:w="520" w:type="dxa"/>
          </w:tcPr>
          <w:p w:rsidR="002227AD" w:rsidRPr="00890B61" w:rsidRDefault="002227AD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473" w:type="dxa"/>
          </w:tcPr>
          <w:p w:rsidR="002227AD" w:rsidRPr="00890B61" w:rsidRDefault="002227AD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2227AD" w:rsidRPr="00890B61" w:rsidTr="00B524F8">
        <w:tc>
          <w:tcPr>
            <w:tcW w:w="7933" w:type="dxa"/>
          </w:tcPr>
          <w:p w:rsidR="002227AD" w:rsidRPr="00890B61" w:rsidRDefault="002227AD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color w:val="000000"/>
                <w:sz w:val="18"/>
                <w:szCs w:val="22"/>
              </w:rPr>
              <w:t xml:space="preserve">Zobowiązuję się do podawania do wiadomości </w:t>
            </w:r>
            <w:r>
              <w:rPr>
                <w:rFonts w:ascii="Arial Narrow" w:hAnsi="Arial Narrow"/>
                <w:color w:val="000000"/>
                <w:sz w:val="18"/>
                <w:szCs w:val="22"/>
              </w:rPr>
              <w:t>szkoły</w:t>
            </w:r>
            <w:r w:rsidRPr="00890B61">
              <w:rPr>
                <w:rFonts w:ascii="Arial Narrow" w:hAnsi="Arial Narrow"/>
                <w:color w:val="000000"/>
                <w:sz w:val="18"/>
                <w:szCs w:val="22"/>
              </w:rPr>
              <w:t xml:space="preserve"> wszelkich zmian w podanych wyżej informacjach.</w:t>
            </w:r>
          </w:p>
        </w:tc>
        <w:tc>
          <w:tcPr>
            <w:tcW w:w="520" w:type="dxa"/>
          </w:tcPr>
          <w:p w:rsidR="002227AD" w:rsidRPr="00890B61" w:rsidRDefault="002227AD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473" w:type="dxa"/>
          </w:tcPr>
          <w:p w:rsidR="002227AD" w:rsidRPr="00890B61" w:rsidRDefault="002227AD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2227AD" w:rsidRPr="00890B61" w:rsidTr="00B524F8">
        <w:tc>
          <w:tcPr>
            <w:tcW w:w="7933" w:type="dxa"/>
          </w:tcPr>
          <w:p w:rsidR="002227AD" w:rsidRPr="00890B61" w:rsidRDefault="002227AD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color w:val="000000"/>
                <w:sz w:val="18"/>
                <w:szCs w:val="22"/>
              </w:rPr>
              <w:t>Zobowiązuję się do uczestniczenia w zebraniach rodziców.</w:t>
            </w:r>
          </w:p>
        </w:tc>
        <w:tc>
          <w:tcPr>
            <w:tcW w:w="520" w:type="dxa"/>
          </w:tcPr>
          <w:p w:rsidR="002227AD" w:rsidRPr="00890B61" w:rsidRDefault="002227AD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473" w:type="dxa"/>
          </w:tcPr>
          <w:p w:rsidR="002227AD" w:rsidRPr="00890B61" w:rsidRDefault="002227AD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2227AD" w:rsidRPr="00890B61" w:rsidTr="00B524F8">
        <w:tc>
          <w:tcPr>
            <w:tcW w:w="7933" w:type="dxa"/>
          </w:tcPr>
          <w:p w:rsidR="002227AD" w:rsidRPr="00890B61" w:rsidRDefault="002227AD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sz w:val="18"/>
              </w:rPr>
              <w:t>Wszystkie wyżej podane dane są zgodne z prawdą i stanem faktycznym. Jesteśmy świadomi odpowiedzialności karnej za złożenie fałszywego oświadczenia.</w:t>
            </w:r>
          </w:p>
        </w:tc>
        <w:tc>
          <w:tcPr>
            <w:tcW w:w="520" w:type="dxa"/>
          </w:tcPr>
          <w:p w:rsidR="002227AD" w:rsidRPr="00890B61" w:rsidRDefault="002227AD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473" w:type="dxa"/>
          </w:tcPr>
          <w:p w:rsidR="002227AD" w:rsidRPr="00890B61" w:rsidRDefault="002227AD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</w:tr>
    </w:tbl>
    <w:p w:rsidR="002227AD" w:rsidRDefault="002227AD" w:rsidP="002227AD">
      <w:pPr>
        <w:pStyle w:val="Listapunktowana"/>
        <w:numPr>
          <w:ilvl w:val="0"/>
          <w:numId w:val="0"/>
        </w:numPr>
      </w:pPr>
    </w:p>
    <w:p w:rsidR="002227AD" w:rsidRDefault="002227AD" w:rsidP="002227AD">
      <w:pPr>
        <w:pStyle w:val="Listapunktowana"/>
        <w:numPr>
          <w:ilvl w:val="0"/>
          <w:numId w:val="0"/>
        </w:numPr>
      </w:pPr>
    </w:p>
    <w:p w:rsidR="002227AD" w:rsidRPr="00513A57" w:rsidRDefault="002227AD" w:rsidP="002227AD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2127"/>
        <w:gridCol w:w="424"/>
        <w:gridCol w:w="6476"/>
      </w:tblGrid>
      <w:tr w:rsidR="002227AD" w:rsidRPr="002C2A6A" w:rsidTr="00B524F8">
        <w:tc>
          <w:tcPr>
            <w:tcW w:w="1178" w:type="pct"/>
            <w:tcBorders>
              <w:bottom w:val="single" w:sz="8" w:space="0" w:color="404040" w:themeColor="text1" w:themeTint="BF"/>
            </w:tcBorders>
            <w:vAlign w:val="bottom"/>
          </w:tcPr>
          <w:p w:rsidR="002227AD" w:rsidRDefault="002227AD" w:rsidP="00B524F8">
            <w:pPr>
              <w:pStyle w:val="Bezodstpw"/>
            </w:pPr>
          </w:p>
          <w:p w:rsidR="002227AD" w:rsidRDefault="002227AD" w:rsidP="00B524F8">
            <w:pPr>
              <w:pStyle w:val="Bezodstpw"/>
            </w:pPr>
          </w:p>
          <w:p w:rsidR="002227AD" w:rsidRPr="002C2A6A" w:rsidRDefault="002227AD" w:rsidP="00B524F8">
            <w:pPr>
              <w:pStyle w:val="Bezodstpw"/>
            </w:pPr>
          </w:p>
        </w:tc>
        <w:tc>
          <w:tcPr>
            <w:tcW w:w="235" w:type="pct"/>
            <w:vAlign w:val="bottom"/>
          </w:tcPr>
          <w:p w:rsidR="002227AD" w:rsidRPr="002C2A6A" w:rsidRDefault="002227AD" w:rsidP="00B524F8">
            <w:pPr>
              <w:pStyle w:val="Bezodstpw"/>
            </w:pPr>
          </w:p>
        </w:tc>
        <w:tc>
          <w:tcPr>
            <w:tcW w:w="3587" w:type="pct"/>
            <w:tcBorders>
              <w:bottom w:val="single" w:sz="8" w:space="0" w:color="404040" w:themeColor="text1" w:themeTint="BF"/>
            </w:tcBorders>
            <w:vAlign w:val="bottom"/>
          </w:tcPr>
          <w:p w:rsidR="002227AD" w:rsidRPr="002C2A6A" w:rsidRDefault="002227AD" w:rsidP="00B524F8">
            <w:pPr>
              <w:pStyle w:val="Bezodstpw"/>
            </w:pPr>
          </w:p>
        </w:tc>
      </w:tr>
      <w:tr w:rsidR="002227AD" w:rsidRPr="002C2A6A" w:rsidTr="00B524F8">
        <w:tc>
          <w:tcPr>
            <w:tcW w:w="1178" w:type="pct"/>
            <w:tcBorders>
              <w:top w:val="single" w:sz="8" w:space="0" w:color="404040" w:themeColor="text1" w:themeTint="BF"/>
            </w:tcBorders>
          </w:tcPr>
          <w:p w:rsidR="002227AD" w:rsidRPr="002C2A6A" w:rsidRDefault="002227AD" w:rsidP="00B524F8">
            <w:pPr>
              <w:jc w:val="center"/>
            </w:pPr>
            <w:r w:rsidRPr="002C2A6A">
              <w:t>Data</w:t>
            </w:r>
          </w:p>
        </w:tc>
        <w:tc>
          <w:tcPr>
            <w:tcW w:w="235" w:type="pct"/>
          </w:tcPr>
          <w:p w:rsidR="002227AD" w:rsidRPr="002C2A6A" w:rsidRDefault="002227AD" w:rsidP="00B524F8"/>
        </w:tc>
        <w:tc>
          <w:tcPr>
            <w:tcW w:w="3587" w:type="pct"/>
            <w:tcBorders>
              <w:top w:val="single" w:sz="8" w:space="0" w:color="404040" w:themeColor="text1" w:themeTint="BF"/>
            </w:tcBorders>
          </w:tcPr>
          <w:p w:rsidR="002227AD" w:rsidRPr="002C2A6A" w:rsidRDefault="002227AD" w:rsidP="00B524F8">
            <w:pPr>
              <w:jc w:val="center"/>
            </w:pPr>
            <w:r w:rsidRPr="006302DD">
              <w:t>Podpis rodzica</w:t>
            </w:r>
            <w:r>
              <w:t xml:space="preserve"> </w:t>
            </w:r>
            <w:r w:rsidRPr="006302DD">
              <w:t>/</w:t>
            </w:r>
            <w:r>
              <w:t xml:space="preserve"> opiekuna </w:t>
            </w:r>
            <w:r w:rsidRPr="006302DD">
              <w:t>prawnego</w:t>
            </w:r>
          </w:p>
        </w:tc>
      </w:tr>
    </w:tbl>
    <w:p w:rsidR="002227AD" w:rsidRDefault="002227AD" w:rsidP="002227AD"/>
    <w:p w:rsidR="002227AD" w:rsidRPr="001A4F83" w:rsidRDefault="002227AD" w:rsidP="002227AD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74018F" w:rsidRDefault="0074018F" w:rsidP="00F76DD1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B832D6" w:rsidRDefault="00B832D6"/>
    <w:p w:rsidR="00B832D6" w:rsidRDefault="00B832D6"/>
    <w:p w:rsidR="001A4F83" w:rsidRPr="001A4F83" w:rsidRDefault="0074018F" w:rsidP="0074018F">
      <w:pPr>
        <w:spacing w:line="360" w:lineRule="auto"/>
        <w:ind w:right="-2"/>
        <w:contextualSpacing/>
        <w:rPr>
          <w:rFonts w:ascii="Arial Narrow" w:hAnsi="Arial Narrow"/>
          <w:sz w:val="22"/>
          <w:szCs w:val="22"/>
        </w:rPr>
      </w:pPr>
      <w:r w:rsidRPr="001A4F83">
        <w:rPr>
          <w:rFonts w:ascii="Arial Narrow" w:hAnsi="Arial Narrow"/>
          <w:sz w:val="22"/>
          <w:szCs w:val="22"/>
        </w:rPr>
        <w:t xml:space="preserve"> </w:t>
      </w:r>
    </w:p>
    <w:sectPr w:rsidR="001A4F83" w:rsidRPr="001A4F83" w:rsidSect="00DD3C16">
      <w:headerReference w:type="default" r:id="rId9"/>
      <w:pgSz w:w="11907" w:h="16839" w:code="9"/>
      <w:pgMar w:top="1418" w:right="1440" w:bottom="1440" w:left="1440" w:header="42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C8" w:rsidRDefault="00610CC8">
      <w:pPr>
        <w:spacing w:after="0" w:line="240" w:lineRule="auto"/>
      </w:pPr>
      <w:r>
        <w:separator/>
      </w:r>
    </w:p>
  </w:endnote>
  <w:endnote w:type="continuationSeparator" w:id="0">
    <w:p w:rsidR="00610CC8" w:rsidRDefault="0061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C8" w:rsidRDefault="00610CC8">
      <w:pPr>
        <w:spacing w:after="0" w:line="240" w:lineRule="auto"/>
      </w:pPr>
      <w:r>
        <w:separator/>
      </w:r>
    </w:p>
  </w:footnote>
  <w:footnote w:type="continuationSeparator" w:id="0">
    <w:p w:rsidR="00610CC8" w:rsidRDefault="0061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5226"/>
      <w:gridCol w:w="3801"/>
    </w:tblGrid>
    <w:tr w:rsidR="00DD3C16" w:rsidRPr="00F81A37" w:rsidTr="00DD5F82">
      <w:tc>
        <w:tcPr>
          <w:tcW w:w="5353" w:type="dxa"/>
        </w:tcPr>
        <w:p w:rsidR="00DD3C16" w:rsidRDefault="0074018F" w:rsidP="00DD3C16">
          <w:pPr>
            <w:pStyle w:val="Stopka0"/>
          </w:pPr>
          <w:r w:rsidRPr="00487B44">
            <w:rPr>
              <w:noProof/>
            </w:rPr>
            <w:drawing>
              <wp:inline distT="0" distB="0" distL="0" distR="0" wp14:anchorId="26DC4012" wp14:editId="6A92BD5A">
                <wp:extent cx="1177747" cy="1127468"/>
                <wp:effectExtent l="0" t="0" r="3810" b="0"/>
                <wp:docPr id="8" name="Obraz 8" descr="G:\FUNDACJA\ORGANIZACJA\GAZETA\logo2 wirówka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FUNDACJA\ORGANIZACJA\GAZETA\logo2 wirówka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957" cy="1148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9" w:type="dxa"/>
          <w:vAlign w:val="center"/>
        </w:tcPr>
        <w:p w:rsidR="0074018F" w:rsidRPr="00487B44" w:rsidRDefault="0074018F" w:rsidP="0074018F">
          <w:pPr>
            <w:pStyle w:val="Nagwek0"/>
            <w:ind w:left="176"/>
            <w:rPr>
              <w:rFonts w:ascii="Arial Narrow" w:hAnsi="Arial Narrow"/>
              <w:sz w:val="18"/>
              <w:szCs w:val="16"/>
            </w:rPr>
          </w:pPr>
          <w:r w:rsidRPr="00487B44">
            <w:rPr>
              <w:rFonts w:ascii="Arial Narrow" w:hAnsi="Arial Narrow"/>
              <w:sz w:val="18"/>
              <w:szCs w:val="16"/>
            </w:rPr>
            <w:t>Akademicki Zespó</w:t>
          </w:r>
          <w:r>
            <w:rPr>
              <w:rFonts w:ascii="Arial Narrow" w:hAnsi="Arial Narrow"/>
              <w:sz w:val="18"/>
              <w:szCs w:val="16"/>
            </w:rPr>
            <w:t>ł Placówek Oświatowych</w:t>
          </w:r>
          <w:r w:rsidRPr="00487B44">
            <w:rPr>
              <w:rFonts w:ascii="Arial Narrow" w:hAnsi="Arial Narrow"/>
              <w:sz w:val="18"/>
              <w:szCs w:val="16"/>
            </w:rPr>
            <w:br/>
            <w:t>Fijewo 85, 14-260 Lubawa</w:t>
          </w:r>
        </w:p>
        <w:p w:rsidR="0074018F" w:rsidRPr="00487B44" w:rsidRDefault="0074018F" w:rsidP="0074018F">
          <w:pPr>
            <w:pStyle w:val="Nagwek0"/>
            <w:ind w:left="176"/>
            <w:rPr>
              <w:rFonts w:ascii="Arial Narrow" w:hAnsi="Arial Narrow"/>
              <w:sz w:val="18"/>
              <w:szCs w:val="16"/>
              <w:lang w:val="en-US"/>
            </w:rPr>
          </w:pPr>
          <w:r w:rsidRPr="00487B44">
            <w:rPr>
              <w:rFonts w:ascii="Arial Narrow" w:hAnsi="Arial Narrow"/>
              <w:sz w:val="18"/>
              <w:szCs w:val="16"/>
              <w:lang w:val="en-US"/>
            </w:rPr>
            <w:t>tel. 575 141 005</w:t>
          </w:r>
        </w:p>
        <w:p w:rsidR="0074018F" w:rsidRPr="00487B44" w:rsidRDefault="0074018F" w:rsidP="0074018F">
          <w:pPr>
            <w:pStyle w:val="Nagwek0"/>
            <w:ind w:left="176"/>
            <w:rPr>
              <w:rFonts w:ascii="Arial Narrow" w:hAnsi="Arial Narrow"/>
              <w:sz w:val="18"/>
              <w:szCs w:val="16"/>
            </w:rPr>
          </w:pPr>
          <w:r w:rsidRPr="00487B44">
            <w:rPr>
              <w:rFonts w:ascii="Arial Narrow" w:hAnsi="Arial Narrow"/>
              <w:sz w:val="18"/>
              <w:szCs w:val="16"/>
              <w:lang w:val="en-US"/>
            </w:rPr>
            <w:t>e-mail: akademickizespol@gmail.com</w:t>
          </w:r>
        </w:p>
        <w:p w:rsidR="00DD3C16" w:rsidRPr="0074018F" w:rsidRDefault="0074018F" w:rsidP="0074018F">
          <w:pPr>
            <w:ind w:left="176"/>
            <w:rPr>
              <w:rFonts w:ascii="Arial Narrow" w:hAnsi="Arial Narrow"/>
              <w:sz w:val="18"/>
              <w:szCs w:val="16"/>
              <w:lang w:val="en-US"/>
            </w:rPr>
          </w:pPr>
          <w:r w:rsidRPr="00487B44">
            <w:rPr>
              <w:rFonts w:ascii="Arial Narrow" w:hAnsi="Arial Narrow"/>
              <w:sz w:val="18"/>
              <w:szCs w:val="16"/>
            </w:rPr>
            <w:t xml:space="preserve">NIP 7441692752, REGON </w:t>
          </w:r>
          <w:r w:rsidRPr="00487B44">
            <w:rPr>
              <w:rFonts w:ascii="Arial Narrow" w:hAnsi="Arial Narrow"/>
              <w:color w:val="434343"/>
              <w:sz w:val="18"/>
            </w:rPr>
            <w:t>368041867</w:t>
          </w:r>
          <w:r w:rsidRPr="00487B44">
            <w:rPr>
              <w:rFonts w:ascii="Arial Narrow" w:hAnsi="Arial Narrow"/>
              <w:sz w:val="18"/>
              <w:szCs w:val="16"/>
              <w:lang w:val="en-US"/>
            </w:rPr>
            <w:br/>
          </w:r>
          <w:hyperlink r:id="rId2" w:history="1">
            <w:r w:rsidRPr="00487B44">
              <w:rPr>
                <w:rStyle w:val="Hipercze"/>
                <w:rFonts w:ascii="Arial Narrow" w:hAnsi="Arial Narrow"/>
                <w:sz w:val="18"/>
                <w:szCs w:val="16"/>
                <w:lang w:val="en-US"/>
              </w:rPr>
              <w:t>www.szkolalubawa.pl</w:t>
            </w:r>
          </w:hyperlink>
        </w:p>
      </w:tc>
    </w:tr>
  </w:tbl>
  <w:p w:rsidR="008C7F86" w:rsidRDefault="005768D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Pole tekstowe 22" descr="Numer stro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F86" w:rsidRDefault="005768D2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227AD"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6" type="#_x0000_t202" alt="Numer strony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" filled="f" stroked="f" strokeweight=".5pt">
              <v:textbox inset="0,0,0,0">
                <w:txbxContent>
                  <w:p w:rsidR="008C7F86" w:rsidRDefault="005768D2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227AD"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748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394970"/>
    <w:multiLevelType w:val="hybridMultilevel"/>
    <w:tmpl w:val="00C4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45B7E"/>
    <w:multiLevelType w:val="hybridMultilevel"/>
    <w:tmpl w:val="64A8D8A0"/>
    <w:lvl w:ilvl="0" w:tplc="16F037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16"/>
    <w:rsid w:val="00012DD5"/>
    <w:rsid w:val="00027062"/>
    <w:rsid w:val="00047D14"/>
    <w:rsid w:val="00055CE6"/>
    <w:rsid w:val="00070678"/>
    <w:rsid w:val="00096265"/>
    <w:rsid w:val="000B3AF5"/>
    <w:rsid w:val="000D15C7"/>
    <w:rsid w:val="001045A3"/>
    <w:rsid w:val="001369E2"/>
    <w:rsid w:val="00142E57"/>
    <w:rsid w:val="001A4F83"/>
    <w:rsid w:val="001F6B64"/>
    <w:rsid w:val="00214CF9"/>
    <w:rsid w:val="002227AD"/>
    <w:rsid w:val="002233BC"/>
    <w:rsid w:val="002434B7"/>
    <w:rsid w:val="002577FC"/>
    <w:rsid w:val="00292132"/>
    <w:rsid w:val="002B2FAD"/>
    <w:rsid w:val="002C2A6A"/>
    <w:rsid w:val="002E6A5D"/>
    <w:rsid w:val="002F6E56"/>
    <w:rsid w:val="00301D15"/>
    <w:rsid w:val="003229D4"/>
    <w:rsid w:val="00362845"/>
    <w:rsid w:val="003B6789"/>
    <w:rsid w:val="003F3E41"/>
    <w:rsid w:val="00427262"/>
    <w:rsid w:val="004D04BD"/>
    <w:rsid w:val="004D0C11"/>
    <w:rsid w:val="00523687"/>
    <w:rsid w:val="0053560C"/>
    <w:rsid w:val="00554FBD"/>
    <w:rsid w:val="0056721A"/>
    <w:rsid w:val="005768D2"/>
    <w:rsid w:val="0058524A"/>
    <w:rsid w:val="005A2090"/>
    <w:rsid w:val="00610CC8"/>
    <w:rsid w:val="0062615B"/>
    <w:rsid w:val="006302DD"/>
    <w:rsid w:val="00646016"/>
    <w:rsid w:val="00655B0C"/>
    <w:rsid w:val="00656C21"/>
    <w:rsid w:val="00680B02"/>
    <w:rsid w:val="00683EE8"/>
    <w:rsid w:val="006D1173"/>
    <w:rsid w:val="006D41D6"/>
    <w:rsid w:val="006F3B60"/>
    <w:rsid w:val="00725B61"/>
    <w:rsid w:val="0074018F"/>
    <w:rsid w:val="007508CA"/>
    <w:rsid w:val="00765FB7"/>
    <w:rsid w:val="00776FEC"/>
    <w:rsid w:val="007907E5"/>
    <w:rsid w:val="007A3C46"/>
    <w:rsid w:val="007D15C8"/>
    <w:rsid w:val="007E331B"/>
    <w:rsid w:val="00800BBC"/>
    <w:rsid w:val="0083047E"/>
    <w:rsid w:val="00853E0A"/>
    <w:rsid w:val="008563C0"/>
    <w:rsid w:val="00860C0F"/>
    <w:rsid w:val="00867FAE"/>
    <w:rsid w:val="008B0585"/>
    <w:rsid w:val="008B5F18"/>
    <w:rsid w:val="008C7F86"/>
    <w:rsid w:val="00965995"/>
    <w:rsid w:val="00A425C2"/>
    <w:rsid w:val="00AA224C"/>
    <w:rsid w:val="00AE0F37"/>
    <w:rsid w:val="00B233DB"/>
    <w:rsid w:val="00B3646F"/>
    <w:rsid w:val="00B40F42"/>
    <w:rsid w:val="00B410DF"/>
    <w:rsid w:val="00B63E93"/>
    <w:rsid w:val="00B832D6"/>
    <w:rsid w:val="00B96FA3"/>
    <w:rsid w:val="00BB5D3E"/>
    <w:rsid w:val="00C17BE9"/>
    <w:rsid w:val="00C2246D"/>
    <w:rsid w:val="00C228E6"/>
    <w:rsid w:val="00C32491"/>
    <w:rsid w:val="00C509FE"/>
    <w:rsid w:val="00C707E8"/>
    <w:rsid w:val="00C92768"/>
    <w:rsid w:val="00CA7303"/>
    <w:rsid w:val="00CC04BB"/>
    <w:rsid w:val="00CE28E2"/>
    <w:rsid w:val="00D3794F"/>
    <w:rsid w:val="00D66BF7"/>
    <w:rsid w:val="00DD02CF"/>
    <w:rsid w:val="00DD3C16"/>
    <w:rsid w:val="00DD5F82"/>
    <w:rsid w:val="00DF647E"/>
    <w:rsid w:val="00E4042B"/>
    <w:rsid w:val="00E64DF8"/>
    <w:rsid w:val="00E7373D"/>
    <w:rsid w:val="00E74B1C"/>
    <w:rsid w:val="00EB779A"/>
    <w:rsid w:val="00ED5F14"/>
    <w:rsid w:val="00F10431"/>
    <w:rsid w:val="00F43C95"/>
    <w:rsid w:val="00F51368"/>
    <w:rsid w:val="00F63036"/>
    <w:rsid w:val="00F6531B"/>
    <w:rsid w:val="00F76DD1"/>
    <w:rsid w:val="00F81A37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74E033"/>
  <w15:docId w15:val="{B7CCE8B3-4EC0-465D-980B-2F181F36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pl-PL" w:eastAsia="pl-PL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customStyle="1" w:styleId="nagwek2">
    <w:name w:val="nagłówek 2"/>
    <w:basedOn w:val="Normalny"/>
    <w:next w:val="Normalny"/>
    <w:link w:val="Nagwek2znak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customStyle="1" w:styleId="Siatkatabeli">
    <w:name w:val="Siatka tabeli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b/>
      <w:bCs/>
      <w:color w:val="5B9BD5" w:themeColor="accent1"/>
      <w:sz w:val="24"/>
      <w:szCs w:val="24"/>
    </w:rPr>
  </w:style>
  <w:style w:type="character" w:customStyle="1" w:styleId="Nagwek1znak">
    <w:name w:val="Nagłówek 1 (znak)"/>
    <w:basedOn w:val="Domylnaczcionkaakapitu"/>
    <w:link w:val="nagwek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elaporad">
    <w:name w:val="Tabela porad"/>
    <w:basedOn w:val="Standardowy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kstporady">
    <w:name w:val="Tekst porady"/>
    <w:basedOn w:val="Normalny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Bezodstpw">
    <w:name w:val="No Spacing"/>
    <w:uiPriority w:val="36"/>
    <w:qFormat/>
    <w:pPr>
      <w:spacing w:after="0" w:line="240" w:lineRule="auto"/>
    </w:pPr>
  </w:style>
  <w:style w:type="character" w:customStyle="1" w:styleId="Nagwek2znak">
    <w:name w:val="Nagłówek 2 (znak)"/>
    <w:basedOn w:val="Domylnaczcionkaakapitu"/>
    <w:link w:val="nagwek2"/>
    <w:uiPriority w:val="9"/>
    <w:rPr>
      <w:b/>
      <w:bCs/>
      <w:color w:val="5B9BD5" w:themeColor="accent1"/>
      <w:sz w:val="24"/>
      <w:szCs w:val="24"/>
    </w:rPr>
  </w:style>
  <w:style w:type="paragraph" w:styleId="Listapunktowana">
    <w:name w:val="List Bullet"/>
    <w:basedOn w:val="Normalny"/>
    <w:uiPriority w:val="1"/>
    <w:unhideWhenUsed/>
    <w:qFormat/>
    <w:pPr>
      <w:numPr>
        <w:numId w:val="2"/>
      </w:numPr>
      <w:spacing w:after="60"/>
    </w:pPr>
  </w:style>
  <w:style w:type="paragraph" w:customStyle="1" w:styleId="nagwek">
    <w:name w:val="nagłówek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</w:style>
  <w:style w:type="paragraph" w:customStyle="1" w:styleId="stopka">
    <w:name w:val="stopka"/>
    <w:basedOn w:val="Normalny"/>
    <w:link w:val="Stopkaznak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Stopkaznak">
    <w:name w:val="Stopka (znak)"/>
    <w:basedOn w:val="Domylnaczcionkaakapitu"/>
    <w:link w:val="stopka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elasiatki4akcent11">
    <w:name w:val="Tabela siatki 4 — akcent 1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jasna">
    <w:name w:val="Tabela siatki — jasna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projektu">
    <w:name w:val="Tabela projektu"/>
    <w:basedOn w:val="Standardowy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ksttabeliliczbydziesitne">
    <w:name w:val="Tekst tabeli (liczby dziesiętne)"/>
    <w:basedOn w:val="Normalny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Podpis">
    <w:name w:val="Signature"/>
    <w:basedOn w:val="Normalny"/>
    <w:link w:val="PodpisZnak"/>
    <w:uiPriority w:val="12"/>
    <w:unhideWhenUsed/>
    <w:qFormat/>
    <w:pPr>
      <w:spacing w:before="960" w:after="0" w:line="240" w:lineRule="auto"/>
    </w:pPr>
  </w:style>
  <w:style w:type="character" w:customStyle="1" w:styleId="PodpisZnak">
    <w:name w:val="Podpis Znak"/>
    <w:basedOn w:val="Domylnaczcionkaakapitu"/>
    <w:link w:val="Podpis"/>
    <w:uiPriority w:val="12"/>
  </w:style>
  <w:style w:type="paragraph" w:customStyle="1" w:styleId="Odstpprzed">
    <w:name w:val="Odstęp przed"/>
    <w:basedOn w:val="Normalny"/>
    <w:uiPriority w:val="2"/>
    <w:qFormat/>
    <w:pPr>
      <w:spacing w:before="240"/>
    </w:pPr>
  </w:style>
  <w:style w:type="paragraph" w:styleId="Nagwek0">
    <w:name w:val="header"/>
    <w:basedOn w:val="Normalny"/>
    <w:link w:val="NagwekZnak0"/>
    <w:uiPriority w:val="99"/>
    <w:unhideWhenUsed/>
    <w:rsid w:val="00DD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99"/>
    <w:rsid w:val="00DD3C16"/>
  </w:style>
  <w:style w:type="paragraph" w:styleId="Stopka0">
    <w:name w:val="footer"/>
    <w:basedOn w:val="Normalny"/>
    <w:link w:val="StopkaZnak0"/>
    <w:uiPriority w:val="99"/>
    <w:unhideWhenUsed/>
    <w:rsid w:val="00DD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DD3C16"/>
  </w:style>
  <w:style w:type="table" w:styleId="Tabela-Siatka">
    <w:name w:val="Table Grid"/>
    <w:basedOn w:val="Standardowy"/>
    <w:rsid w:val="00DD3C1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C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06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redniecieniowanie2akcent11">
    <w:name w:val="Średnie cieniowanie 2 — akcent 11"/>
    <w:basedOn w:val="Standardowy"/>
    <w:next w:val="redniecieniowanie2akcent1"/>
    <w:uiPriority w:val="64"/>
    <w:rsid w:val="00CC04B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C04B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D66BF7"/>
    <w:rPr>
      <w:color w:val="40AC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kolalubawa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Formularz%20autoryzacji%20zmian%20w%20projekc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A368D6FA484F4EA1730C290A966B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C143E4-9063-4847-B3D6-1A3570489BFA}"/>
      </w:docPartPr>
      <w:docPartBody>
        <w:p w:rsidR="00EF2501" w:rsidRDefault="006A2C8A">
          <w:pPr>
            <w:pStyle w:val="CEA368D6FA484F4EA1730C290A966B18"/>
          </w:pPr>
          <w:r>
            <w:t>&lt;Twoja firma&gt;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D0"/>
    <w:rsid w:val="00003705"/>
    <w:rsid w:val="00151128"/>
    <w:rsid w:val="00154170"/>
    <w:rsid w:val="00253510"/>
    <w:rsid w:val="005D5D25"/>
    <w:rsid w:val="006A2C8A"/>
    <w:rsid w:val="006F2E49"/>
    <w:rsid w:val="008F5BD0"/>
    <w:rsid w:val="00A95D57"/>
    <w:rsid w:val="00B93C9A"/>
    <w:rsid w:val="00DC2AC0"/>
    <w:rsid w:val="00ED4C8E"/>
    <w:rsid w:val="00EF2501"/>
    <w:rsid w:val="00F23202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A368D6FA484F4EA1730C290A966B18">
    <w:name w:val="CEA368D6FA484F4EA1730C290A966B18"/>
  </w:style>
  <w:style w:type="paragraph" w:customStyle="1" w:styleId="2372019E8F0E41D2A0AD5C10AD46812C">
    <w:name w:val="2372019E8F0E41D2A0AD5C10AD46812C"/>
  </w:style>
  <w:style w:type="character" w:styleId="Tekstzastpczy">
    <w:name w:val="Placeholder Text"/>
    <w:basedOn w:val="Domylnaczcionkaakapitu"/>
    <w:uiPriority w:val="99"/>
    <w:semiHidden/>
    <w:rsid w:val="008F5BD0"/>
    <w:rPr>
      <w:color w:val="808080"/>
    </w:rPr>
  </w:style>
  <w:style w:type="paragraph" w:customStyle="1" w:styleId="A72544C440684379A709C76C356E4A41">
    <w:name w:val="A72544C440684379A709C76C356E4A41"/>
  </w:style>
  <w:style w:type="paragraph" w:customStyle="1" w:styleId="F1B91F85E8AE4C8B91FD0FF8A71EC200">
    <w:name w:val="F1B91F85E8AE4C8B91FD0FF8A71EC200"/>
  </w:style>
  <w:style w:type="paragraph" w:customStyle="1" w:styleId="689E84CF312540DABDB43879F5E2C76B">
    <w:name w:val="689E84CF312540DABDB43879F5E2C76B"/>
  </w:style>
  <w:style w:type="paragraph" w:customStyle="1" w:styleId="166BF07133E243DC8F778C1396218062">
    <w:name w:val="166BF07133E243DC8F778C1396218062"/>
  </w:style>
  <w:style w:type="paragraph" w:customStyle="1" w:styleId="7E6E0B7A201B4881A65939EEBD182A90">
    <w:name w:val="7E6E0B7A201B4881A65939EEBD182A90"/>
    <w:rsid w:val="008F5BD0"/>
  </w:style>
  <w:style w:type="paragraph" w:customStyle="1" w:styleId="A19CF6E5B79340169C5DF6706D411747">
    <w:name w:val="A19CF6E5B79340169C5DF6706D411747"/>
    <w:rsid w:val="008F5BD0"/>
  </w:style>
  <w:style w:type="paragraph" w:customStyle="1" w:styleId="525D8236A5994146B5792CD1E2126866">
    <w:name w:val="525D8236A5994146B5792CD1E2126866"/>
    <w:rsid w:val="008F5BD0"/>
  </w:style>
  <w:style w:type="paragraph" w:customStyle="1" w:styleId="7917DDCDC6B6414BA9B5246488545EAC">
    <w:name w:val="7917DDCDC6B6414BA9B5246488545EAC"/>
    <w:rsid w:val="008F5BD0"/>
  </w:style>
  <w:style w:type="paragraph" w:customStyle="1" w:styleId="D42033C196B1438DAD75C20F87DB60B3">
    <w:name w:val="D42033C196B1438DAD75C20F87DB60B3"/>
    <w:rsid w:val="008F5BD0"/>
  </w:style>
  <w:style w:type="paragraph" w:customStyle="1" w:styleId="5EC9B33B12FC40D989009BA2E32F32D5">
    <w:name w:val="5EC9B33B12FC40D989009BA2E32F32D5"/>
    <w:rsid w:val="008F5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8863B-E733-4293-9B25-CD27D8CA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autoryzacji zmian w projekcie</Template>
  <TotalTime>0</TotalTime>
  <Pages>4</Pages>
  <Words>816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AKADEMICKIe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2018-05-28T11:24:00Z</dcterms:created>
  <dcterms:modified xsi:type="dcterms:W3CDTF">2018-05-28T11:24:00Z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